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12" w:rsidRDefault="00770812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C627FB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_______________ Emil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Ceban</w:t>
      </w:r>
      <w:proofErr w:type="spellEnd"/>
    </w:p>
    <w:p w:rsidR="008117E7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</w:t>
      </w: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</w:t>
      </w:r>
    </w:p>
    <w:p w:rsidR="00DA5D91" w:rsidRPr="00770812" w:rsidRDefault="00DA5D91" w:rsidP="0066328E">
      <w:pPr>
        <w:spacing w:before="360" w:after="360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770812">
        <w:rPr>
          <w:rFonts w:ascii="Times New Roman" w:hAnsi="Times New Roman"/>
          <w:i/>
          <w:iCs/>
          <w:sz w:val="26"/>
          <w:szCs w:val="26"/>
          <w:lang w:val="ro-RO"/>
        </w:rPr>
        <w:t>Stimate Domnule  Rector,</w:t>
      </w:r>
      <w:bookmarkStart w:id="0" w:name="_GoBack"/>
      <w:bookmarkEnd w:id="0"/>
    </w:p>
    <w:p w:rsidR="00B8265B" w:rsidRPr="00836B0C" w:rsidRDefault="00B8265B" w:rsidP="007757BC">
      <w:pPr>
        <w:spacing w:line="360" w:lineRule="auto"/>
        <w:ind w:firstLine="720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</w:t>
      </w:r>
      <w:r w:rsidR="004D461B">
        <w:rPr>
          <w:rFonts w:ascii="Times New Roman" w:hAnsi="Times New Roman"/>
          <w:i/>
          <w:iCs/>
          <w:sz w:val="26"/>
          <w:szCs w:val="26"/>
          <w:lang w:val="ro-RO"/>
        </w:rPr>
        <w:t>________ student(ă)-masterand(ă) anul 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,</w:t>
      </w:r>
    </w:p>
    <w:p w:rsidR="00080237" w:rsidRDefault="00770812" w:rsidP="007757BC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programul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</w:t>
      </w:r>
      <w:r w:rsidR="008117E7">
        <w:rPr>
          <w:rFonts w:ascii="Times New Roman" w:hAnsi="Times New Roman"/>
          <w:i/>
          <w:sz w:val="26"/>
          <w:szCs w:val="26"/>
          <w:lang w:val="ro-RO"/>
        </w:rPr>
        <w:t>_</w:t>
      </w:r>
      <w:r w:rsidR="002254ED">
        <w:rPr>
          <w:rFonts w:ascii="Times New Roman" w:hAnsi="Times New Roman"/>
          <w:i/>
          <w:sz w:val="26"/>
          <w:szCs w:val="26"/>
          <w:lang w:val="ro-RO"/>
        </w:rPr>
        <w:t>___</w:t>
      </w:r>
      <w:r>
        <w:rPr>
          <w:rFonts w:ascii="Times New Roman" w:hAnsi="Times New Roman"/>
          <w:i/>
          <w:sz w:val="26"/>
          <w:szCs w:val="26"/>
          <w:lang w:val="ro-RO"/>
        </w:rPr>
        <w:t>___</w:t>
      </w:r>
      <w:r w:rsidR="007757BC">
        <w:rPr>
          <w:rFonts w:ascii="Times New Roman" w:hAnsi="Times New Roman"/>
          <w:i/>
          <w:sz w:val="26"/>
          <w:szCs w:val="26"/>
          <w:lang w:val="ro-RO"/>
        </w:rPr>
        <w:t>________________________________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55240E" w:rsidRPr="00770812" w:rsidRDefault="00770812" w:rsidP="007757BC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solicit acordul Dumneavoastră privind</w:t>
      </w:r>
      <w:r w:rsidR="007757BC">
        <w:rPr>
          <w:rFonts w:ascii="Times New Roman" w:hAnsi="Times New Roman"/>
          <w:i/>
          <w:sz w:val="26"/>
          <w:szCs w:val="26"/>
          <w:lang w:val="ro-RO"/>
        </w:rPr>
        <w:t xml:space="preserve"> acordarea locului de cazare în căminele USMF „Nicolae Testemițanu” din 1 septembrie 2020 pe toată perioada de studii (2 ani).</w:t>
      </w:r>
    </w:p>
    <w:p w:rsidR="00F808BE" w:rsidRPr="00836B0C" w:rsidRDefault="00036961" w:rsidP="007757BC">
      <w:pPr>
        <w:pStyle w:val="a9"/>
        <w:spacing w:after="0" w:line="360" w:lineRule="auto"/>
        <w:ind w:right="-43" w:firstLine="72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</w:p>
    <w:p w:rsidR="00DA5D91" w:rsidRPr="00836B0C" w:rsidRDefault="00F808BE" w:rsidP="007757BC">
      <w:pPr>
        <w:pStyle w:val="a9"/>
        <w:ind w:right="-43" w:firstLine="720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 w:rsidR="00372D6C">
        <w:rPr>
          <w:rFonts w:ascii="Times New Roman" w:hAnsi="Times New Roman"/>
          <w:i/>
          <w:sz w:val="16"/>
          <w:szCs w:val="16"/>
          <w:lang w:val="ro-RO"/>
        </w:rPr>
        <w:t>după caz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B4206C" w:rsidRPr="00836B0C" w:rsidRDefault="00B420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372D6C">
        <w:rPr>
          <w:rFonts w:ascii="Times New Roman" w:hAnsi="Times New Roman"/>
          <w:sz w:val="26"/>
          <w:szCs w:val="26"/>
          <w:lang w:val="ro-RO"/>
        </w:rPr>
        <w:t xml:space="preserve">         </w:t>
      </w:r>
      <w:r w:rsidRPr="00836B0C">
        <w:rPr>
          <w:rFonts w:ascii="Times New Roman" w:hAnsi="Times New Roman"/>
          <w:sz w:val="26"/>
          <w:szCs w:val="26"/>
          <w:lang w:val="ro-RO"/>
        </w:rPr>
        <w:t>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372D6C" w:rsidRDefault="006D5998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770812" w:rsidRDefault="00770812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770812" w:rsidRDefault="00770812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DA5D91" w:rsidRPr="00836B0C" w:rsidRDefault="00372D6C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C627FB">
        <w:rPr>
          <w:rFonts w:ascii="Times New Roman" w:hAnsi="Times New Roman"/>
          <w:sz w:val="24"/>
          <w:szCs w:val="24"/>
          <w:lang w:val="ro-RO"/>
        </w:rPr>
        <w:t xml:space="preserve">Dlui Emil </w:t>
      </w:r>
      <w:proofErr w:type="spellStart"/>
      <w:r w:rsidR="00C627FB">
        <w:rPr>
          <w:rFonts w:ascii="Times New Roman" w:hAnsi="Times New Roman"/>
          <w:sz w:val="24"/>
          <w:szCs w:val="24"/>
          <w:lang w:val="ro-RO"/>
        </w:rPr>
        <w:t>Ceban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7757BC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ector </w:t>
      </w:r>
      <w:r w:rsidR="00C627FB">
        <w:rPr>
          <w:rFonts w:ascii="Times New Roman" w:hAnsi="Times New Roman"/>
          <w:sz w:val="24"/>
          <w:szCs w:val="24"/>
          <w:lang w:val="ro-RO"/>
        </w:rPr>
        <w:t xml:space="preserve">al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USMF „Nicolae </w:t>
      </w:r>
      <w:proofErr w:type="spellStart"/>
      <w:r w:rsidR="00DA5D91" w:rsidRPr="00836B0C">
        <w:rPr>
          <w:rFonts w:ascii="Times New Roman" w:hAnsi="Times New Roman"/>
          <w:sz w:val="24"/>
          <w:szCs w:val="24"/>
          <w:lang w:val="ro-RO"/>
        </w:rPr>
        <w:t>Testemiţanu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>”,</w:t>
      </w:r>
    </w:p>
    <w:p w:rsidR="00C048A2" w:rsidRPr="00836B0C" w:rsidRDefault="0004150B" w:rsidP="00C627FB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prof</w:t>
      </w:r>
      <w:r w:rsidR="00C627FB">
        <w:rPr>
          <w:rFonts w:ascii="Times New Roman" w:hAnsi="Times New Roman"/>
          <w:sz w:val="24"/>
          <w:szCs w:val="24"/>
          <w:lang w:val="ro-RO"/>
        </w:rPr>
        <w:t>esor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 univ</w:t>
      </w:r>
      <w:r w:rsidR="00C627FB">
        <w:rPr>
          <w:rFonts w:ascii="Times New Roman" w:hAnsi="Times New Roman"/>
          <w:sz w:val="24"/>
          <w:szCs w:val="24"/>
          <w:lang w:val="ro-RO"/>
        </w:rPr>
        <w:t>ersitar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C627FB">
        <w:rPr>
          <w:rFonts w:ascii="Times New Roman" w:hAnsi="Times New Roman"/>
          <w:sz w:val="24"/>
          <w:szCs w:val="24"/>
          <w:lang w:val="ro-RO"/>
        </w:rPr>
        <w:t>med.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</w:p>
    <w:p w:rsidR="007757BC" w:rsidRDefault="007757BC" w:rsidP="00770812">
      <w:pPr>
        <w:ind w:left="4962" w:right="-286"/>
        <w:rPr>
          <w:rFonts w:ascii="Times New Roman" w:hAnsi="Times New Roman"/>
          <w:sz w:val="24"/>
          <w:szCs w:val="24"/>
          <w:lang w:val="ro-RO"/>
        </w:rPr>
      </w:pPr>
    </w:p>
    <w:p w:rsidR="007757BC" w:rsidRDefault="007757BC" w:rsidP="00770812">
      <w:pPr>
        <w:ind w:left="4962" w:right="-286"/>
        <w:rPr>
          <w:rFonts w:ascii="Times New Roman" w:hAnsi="Times New Roman"/>
          <w:sz w:val="24"/>
          <w:szCs w:val="24"/>
          <w:lang w:val="ro-RO"/>
        </w:rPr>
      </w:pPr>
    </w:p>
    <w:p w:rsidR="006047D9" w:rsidRDefault="009D2F46" w:rsidP="00770812">
      <w:pPr>
        <w:ind w:left="4962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770812" w:rsidRDefault="00770812" w:rsidP="00770812">
      <w:pPr>
        <w:ind w:left="4962" w:right="-286"/>
        <w:rPr>
          <w:rFonts w:ascii="Times New Roman" w:hAnsi="Times New Roman"/>
          <w:sz w:val="24"/>
          <w:szCs w:val="24"/>
          <w:lang w:val="ro-RO"/>
        </w:rPr>
      </w:pPr>
    </w:p>
    <w:p w:rsidR="006047D9" w:rsidRPr="00836B0C" w:rsidRDefault="006047D9" w:rsidP="00770812">
      <w:pPr>
        <w:tabs>
          <w:tab w:val="left" w:pos="284"/>
          <w:tab w:val="left" w:pos="4962"/>
          <w:tab w:val="left" w:pos="5245"/>
        </w:tabs>
        <w:spacing w:line="360" w:lineRule="auto"/>
        <w:ind w:left="4962" w:right="-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2C6C4B" w:rsidRPr="00836B0C" w:rsidRDefault="002C6C4B" w:rsidP="006D5998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A4158" w:rsidRPr="00836B0C" w:rsidRDefault="003A4158" w:rsidP="005936E6">
      <w:pPr>
        <w:jc w:val="both"/>
        <w:rPr>
          <w:rFonts w:ascii="Times New Roman" w:hAnsi="Times New Roman"/>
          <w:sz w:val="12"/>
          <w:szCs w:val="12"/>
          <w:lang w:val="ro-RO"/>
        </w:rPr>
      </w:pPr>
    </w:p>
    <w:sectPr w:rsidR="003A4158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EA" w:rsidRDefault="00DD7FEA">
      <w:r>
        <w:separator/>
      </w:r>
    </w:p>
  </w:endnote>
  <w:endnote w:type="continuationSeparator" w:id="0">
    <w:p w:rsidR="00DD7FEA" w:rsidRDefault="00DD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EA" w:rsidRDefault="00DD7FEA">
      <w:r>
        <w:separator/>
      </w:r>
    </w:p>
  </w:footnote>
  <w:footnote w:type="continuationSeparator" w:id="0">
    <w:p w:rsidR="00DD7FEA" w:rsidRDefault="00DD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3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8"/>
      <w:gridCol w:w="7174"/>
      <w:gridCol w:w="1721"/>
    </w:tblGrid>
    <w:tr w:rsidR="00414AB7" w:rsidRPr="00E97607" w:rsidTr="00062BBA">
      <w:trPr>
        <w:cantSplit/>
        <w:trHeight w:val="740"/>
        <w:tblHeader/>
      </w:trPr>
      <w:tc>
        <w:tcPr>
          <w:tcW w:w="135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7703C0">
          <w:pPr>
            <w:pStyle w:val="a3"/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 wp14:anchorId="61B38B34" wp14:editId="3FF04479">
                <wp:extent cx="409575" cy="5905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66328E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 xml:space="preserve">IP </w:t>
          </w:r>
          <w:r w:rsidR="00100100"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491456" w:rsidRDefault="00414AB7" w:rsidP="00FA20E9">
          <w:pPr>
            <w:pStyle w:val="Titolo1Intestazione"/>
            <w:rPr>
              <w:i/>
              <w:sz w:val="22"/>
              <w:szCs w:val="22"/>
              <w:lang w:val="ro-RO"/>
            </w:rPr>
          </w:pPr>
          <w:r w:rsidRPr="00100100">
            <w:rPr>
              <w:i/>
              <w:sz w:val="22"/>
              <w:szCs w:val="22"/>
            </w:rPr>
            <w:t xml:space="preserve">cerere </w:t>
          </w:r>
          <w:r w:rsidR="00E2043B">
            <w:rPr>
              <w:i/>
              <w:sz w:val="22"/>
              <w:szCs w:val="22"/>
            </w:rPr>
            <w:t>CAZARE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D23843">
            <w:rPr>
              <w:i/>
              <w:sz w:val="22"/>
              <w:szCs w:val="22"/>
              <w:lang w:val="ro-RO"/>
            </w:rPr>
            <w:t>STUDENȚI-</w:t>
          </w:r>
          <w:r w:rsidR="00770812">
            <w:rPr>
              <w:i/>
              <w:sz w:val="22"/>
              <w:szCs w:val="22"/>
              <w:lang w:val="ro-RO"/>
            </w:rPr>
            <w:t>MASTERANZI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2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062BBA">
      <w:trPr>
        <w:cantSplit/>
        <w:trHeight w:hRule="exact" w:val="723"/>
        <w:tblHeader/>
      </w:trPr>
      <w:tc>
        <w:tcPr>
          <w:tcW w:w="135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1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2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9D7E81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9D7E81" w:rsidRPr="00E97607">
            <w:rPr>
              <w:rStyle w:val="a5"/>
              <w:lang w:val="ru-RU"/>
            </w:rPr>
            <w:fldChar w:fldCharType="separate"/>
          </w:r>
          <w:r w:rsidR="00E2043B">
            <w:rPr>
              <w:rStyle w:val="a5"/>
              <w:noProof/>
              <w:lang w:val="ru-RU"/>
            </w:rPr>
            <w:t>1</w:t>
          </w:r>
          <w:r w:rsidR="009D7E81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062BBA">
    <w:pPr>
      <w:pStyle w:val="a3"/>
      <w:rPr>
        <w:sz w:val="2"/>
      </w:rPr>
    </w:pPr>
    <w:r>
      <w:rPr>
        <w:noProof/>
        <w:lang w:val="ru-MD" w:eastAsia="ru-MD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A2DEF04" wp14:editId="1F371B5C">
              <wp:simplePos x="0" y="0"/>
              <wp:positionH relativeFrom="margin">
                <wp:align>center</wp:align>
              </wp:positionH>
              <wp:positionV relativeFrom="paragraph">
                <wp:posOffset>-931545</wp:posOffset>
              </wp:positionV>
              <wp:extent cx="6515100" cy="9902825"/>
              <wp:effectExtent l="0" t="0" r="19050" b="22225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902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12BAFF2" id="Rectangle 17" o:spid="_x0000_s1026" style="position:absolute;margin-left:0;margin-top:-73.35pt;width:513pt;height:779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WheAIAAP0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" o:allowincell="f" filled="f">
              <w10:wrap anchorx="margin"/>
            </v:rect>
          </w:pict>
        </mc:Fallback>
      </mc:AlternateContent>
    </w: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07B72"/>
    <w:rsid w:val="00015A4B"/>
    <w:rsid w:val="000233EB"/>
    <w:rsid w:val="0002539A"/>
    <w:rsid w:val="000253FA"/>
    <w:rsid w:val="00030F13"/>
    <w:rsid w:val="00036961"/>
    <w:rsid w:val="0004150B"/>
    <w:rsid w:val="00052C73"/>
    <w:rsid w:val="00055502"/>
    <w:rsid w:val="000625DC"/>
    <w:rsid w:val="00062BBA"/>
    <w:rsid w:val="00080237"/>
    <w:rsid w:val="00097F36"/>
    <w:rsid w:val="000A697E"/>
    <w:rsid w:val="000A74E3"/>
    <w:rsid w:val="000C079F"/>
    <w:rsid w:val="000C2950"/>
    <w:rsid w:val="000D605C"/>
    <w:rsid w:val="000E1552"/>
    <w:rsid w:val="00100100"/>
    <w:rsid w:val="001052FC"/>
    <w:rsid w:val="00160023"/>
    <w:rsid w:val="00195053"/>
    <w:rsid w:val="001978C7"/>
    <w:rsid w:val="001B3D99"/>
    <w:rsid w:val="001E2ED5"/>
    <w:rsid w:val="00205851"/>
    <w:rsid w:val="00216C47"/>
    <w:rsid w:val="002254ED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273"/>
    <w:rsid w:val="00331C5E"/>
    <w:rsid w:val="003530AF"/>
    <w:rsid w:val="00356E56"/>
    <w:rsid w:val="00372D6C"/>
    <w:rsid w:val="003A4158"/>
    <w:rsid w:val="003C58B0"/>
    <w:rsid w:val="003D6CD9"/>
    <w:rsid w:val="00411070"/>
    <w:rsid w:val="00414AB7"/>
    <w:rsid w:val="00416E79"/>
    <w:rsid w:val="0043312F"/>
    <w:rsid w:val="0046181A"/>
    <w:rsid w:val="004634C7"/>
    <w:rsid w:val="004762FB"/>
    <w:rsid w:val="00491456"/>
    <w:rsid w:val="004C09AC"/>
    <w:rsid w:val="004D461B"/>
    <w:rsid w:val="004D7520"/>
    <w:rsid w:val="004E646F"/>
    <w:rsid w:val="004F0498"/>
    <w:rsid w:val="004F3002"/>
    <w:rsid w:val="005018FB"/>
    <w:rsid w:val="00504979"/>
    <w:rsid w:val="005155FE"/>
    <w:rsid w:val="005206C0"/>
    <w:rsid w:val="00525705"/>
    <w:rsid w:val="005340C6"/>
    <w:rsid w:val="00535502"/>
    <w:rsid w:val="0055240E"/>
    <w:rsid w:val="005533DE"/>
    <w:rsid w:val="0055377B"/>
    <w:rsid w:val="005553C3"/>
    <w:rsid w:val="00563265"/>
    <w:rsid w:val="00585B55"/>
    <w:rsid w:val="005916A0"/>
    <w:rsid w:val="005936E6"/>
    <w:rsid w:val="005A1926"/>
    <w:rsid w:val="005A27C6"/>
    <w:rsid w:val="005A6760"/>
    <w:rsid w:val="005C18A7"/>
    <w:rsid w:val="005C75E2"/>
    <w:rsid w:val="005D0A66"/>
    <w:rsid w:val="005D1347"/>
    <w:rsid w:val="005E010F"/>
    <w:rsid w:val="005F7559"/>
    <w:rsid w:val="006047D9"/>
    <w:rsid w:val="0062738F"/>
    <w:rsid w:val="006529C9"/>
    <w:rsid w:val="0066328E"/>
    <w:rsid w:val="006D0052"/>
    <w:rsid w:val="006D5998"/>
    <w:rsid w:val="0072131D"/>
    <w:rsid w:val="007703C0"/>
    <w:rsid w:val="00770812"/>
    <w:rsid w:val="007757BC"/>
    <w:rsid w:val="00793423"/>
    <w:rsid w:val="00794DF4"/>
    <w:rsid w:val="007C2A59"/>
    <w:rsid w:val="007E50B6"/>
    <w:rsid w:val="00802B22"/>
    <w:rsid w:val="008117E7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075B7"/>
    <w:rsid w:val="00933582"/>
    <w:rsid w:val="00955CAF"/>
    <w:rsid w:val="0097019B"/>
    <w:rsid w:val="00983D30"/>
    <w:rsid w:val="00994825"/>
    <w:rsid w:val="00996235"/>
    <w:rsid w:val="009A564C"/>
    <w:rsid w:val="009D2F46"/>
    <w:rsid w:val="009D6664"/>
    <w:rsid w:val="009D6B48"/>
    <w:rsid w:val="009D7E81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627FB"/>
    <w:rsid w:val="00C63DC9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22DD4"/>
    <w:rsid w:val="00D232E6"/>
    <w:rsid w:val="00D23843"/>
    <w:rsid w:val="00D25632"/>
    <w:rsid w:val="00D46944"/>
    <w:rsid w:val="00D775D2"/>
    <w:rsid w:val="00D83C24"/>
    <w:rsid w:val="00DA5D91"/>
    <w:rsid w:val="00DB6ED3"/>
    <w:rsid w:val="00DD7FEA"/>
    <w:rsid w:val="00DE7C63"/>
    <w:rsid w:val="00DF157E"/>
    <w:rsid w:val="00E00AF3"/>
    <w:rsid w:val="00E07120"/>
    <w:rsid w:val="00E151F7"/>
    <w:rsid w:val="00E2043B"/>
    <w:rsid w:val="00E250E0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B53E0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4E68CB-2DC8-4EB3-9D8D-8FF7967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Пользователь Windows</cp:lastModifiedBy>
  <cp:revision>2</cp:revision>
  <cp:lastPrinted>2017-06-28T12:45:00Z</cp:lastPrinted>
  <dcterms:created xsi:type="dcterms:W3CDTF">2020-08-12T08:08:00Z</dcterms:created>
  <dcterms:modified xsi:type="dcterms:W3CDTF">2020-08-12T08:08:00Z</dcterms:modified>
</cp:coreProperties>
</file>