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0D5463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_______________ Emil </w:t>
      </w:r>
      <w:proofErr w:type="spellStart"/>
      <w:r>
        <w:rPr>
          <w:rFonts w:ascii="Times New Roman" w:hAnsi="Times New Roman"/>
          <w:sz w:val="26"/>
          <w:szCs w:val="26"/>
          <w:lang w:val="ro-RO"/>
        </w:rPr>
        <w:t>Ceban</w:t>
      </w:r>
      <w:proofErr w:type="spellEnd"/>
    </w:p>
    <w:p w:rsidR="001B76BE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</w:t>
      </w:r>
    </w:p>
    <w:p w:rsidR="001B76BE" w:rsidRPr="001D3AB7" w:rsidRDefault="001B76BE" w:rsidP="00414AB7">
      <w:pPr>
        <w:spacing w:line="276" w:lineRule="auto"/>
        <w:ind w:left="6237" w:right="-6"/>
        <w:rPr>
          <w:rFonts w:ascii="Times New Roman" w:hAnsi="Times New Roman"/>
          <w:szCs w:val="26"/>
          <w:lang w:val="ro-RO"/>
        </w:rPr>
      </w:pPr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</w:t>
      </w:r>
    </w:p>
    <w:p w:rsidR="00DA5D91" w:rsidRPr="00836B0C" w:rsidRDefault="00DA5D91" w:rsidP="00080237">
      <w:pPr>
        <w:spacing w:before="240" w:after="240"/>
        <w:jc w:val="center"/>
        <w:rPr>
          <w:rFonts w:ascii="Times New Roman" w:hAnsi="Times New Roman"/>
          <w:b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 xml:space="preserve">Stimate </w:t>
      </w:r>
      <w:proofErr w:type="spellStart"/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>Domnule</w:t>
      </w:r>
      <w:proofErr w:type="spellEnd"/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 xml:space="preserve">  Rector,</w:t>
      </w:r>
    </w:p>
    <w:p w:rsidR="00B8265B" w:rsidRPr="00836B0C" w:rsidRDefault="00B8265B" w:rsidP="001D3AB7">
      <w:pPr>
        <w:spacing w:line="276" w:lineRule="auto"/>
        <w:ind w:right="140"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690751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student (ă)-</w:t>
      </w:r>
      <w:r w:rsidR="008F0342">
        <w:rPr>
          <w:rFonts w:ascii="Times New Roman" w:hAnsi="Times New Roman"/>
          <w:i/>
          <w:sz w:val="26"/>
          <w:szCs w:val="26"/>
          <w:lang w:val="ro-RO"/>
        </w:rPr>
        <w:t>d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 (ă)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anul 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forma de </w:t>
      </w:r>
      <w:r w:rsidR="000D5463">
        <w:rPr>
          <w:rFonts w:ascii="Times New Roman" w:hAnsi="Times New Roman"/>
          <w:i/>
          <w:sz w:val="26"/>
          <w:szCs w:val="26"/>
          <w:lang w:val="ro-RO"/>
        </w:rPr>
        <w:t xml:space="preserve">studii  </w:t>
      </w:r>
      <w:r w:rsidR="008F0342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</w:t>
      </w:r>
      <w:r w:rsidR="001D3AB7">
        <w:rPr>
          <w:rFonts w:ascii="Times New Roman" w:hAnsi="Times New Roman"/>
          <w:i/>
          <w:sz w:val="26"/>
          <w:szCs w:val="26"/>
          <w:lang w:val="ro-RO"/>
        </w:rPr>
        <w:t>_</w:t>
      </w:r>
      <w:r w:rsidR="008F0342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</w:t>
      </w:r>
      <w:r>
        <w:rPr>
          <w:rFonts w:ascii="Times New Roman" w:hAnsi="Times New Roman"/>
          <w:i/>
          <w:sz w:val="26"/>
          <w:szCs w:val="26"/>
          <w:lang w:val="ro-RO"/>
        </w:rPr>
        <w:t>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B8265B" w:rsidRDefault="00CE36C0" w:rsidP="001D3AB7">
      <w:pPr>
        <w:spacing w:line="276" w:lineRule="auto"/>
        <w:ind w:right="14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în cadrul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8F0342">
        <w:rPr>
          <w:rFonts w:ascii="Times New Roman" w:hAnsi="Times New Roman"/>
          <w:i/>
          <w:sz w:val="26"/>
          <w:szCs w:val="26"/>
          <w:lang w:val="ro-RO"/>
        </w:rPr>
        <w:t>Centrului științific/Departamentului/Catedrei/Laboratorului _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080237">
        <w:rPr>
          <w:rFonts w:ascii="Times New Roman" w:hAnsi="Times New Roman"/>
          <w:sz w:val="26"/>
          <w:szCs w:val="26"/>
          <w:lang w:val="ro-RO"/>
        </w:rPr>
        <w:t>_________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>
        <w:rPr>
          <w:rFonts w:ascii="Times New Roman" w:hAnsi="Times New Roman"/>
          <w:sz w:val="26"/>
          <w:szCs w:val="26"/>
          <w:lang w:val="ro-RO"/>
        </w:rPr>
        <w:t>_</w:t>
      </w:r>
    </w:p>
    <w:p w:rsidR="00CE36C0" w:rsidRPr="00836B0C" w:rsidRDefault="00CE36C0" w:rsidP="001D3AB7">
      <w:pPr>
        <w:spacing w:line="276" w:lineRule="auto"/>
        <w:ind w:right="140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</w:t>
      </w:r>
    </w:p>
    <w:p w:rsidR="00FA20E9" w:rsidRPr="00836B0C" w:rsidRDefault="00B8265B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deplasarea în ________________________________ </w:t>
      </w:r>
    </w:p>
    <w:p w:rsidR="00080237" w:rsidRDefault="00FA20E9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080237" w:rsidRDefault="00FA20E9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cu scopul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 </w:t>
      </w:r>
    </w:p>
    <w:p w:rsidR="00080237" w:rsidRDefault="00080237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</w:t>
      </w:r>
    </w:p>
    <w:p w:rsidR="00FA20E9" w:rsidRPr="00836B0C" w:rsidRDefault="00FA20E9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.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  </w:t>
      </w:r>
    </w:p>
    <w:p w:rsidR="0055240E" w:rsidRPr="00836B0C" w:rsidRDefault="00FA20E9" w:rsidP="001D3AB7">
      <w:pPr>
        <w:spacing w:line="276" w:lineRule="auto"/>
        <w:ind w:right="140" w:firstLine="567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Perioada deplasării: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__.</w:t>
      </w:r>
    </w:p>
    <w:p w:rsidR="0055240E" w:rsidRPr="00836B0C" w:rsidRDefault="00FA20E9" w:rsidP="001D3AB7">
      <w:pPr>
        <w:pStyle w:val="a9"/>
        <w:spacing w:after="0" w:line="276" w:lineRule="auto"/>
        <w:ind w:right="140" w:firstLine="567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Cheltuielile pentru deplasare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:</w:t>
      </w:r>
      <w:r w:rsidR="00B239F0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1D3AB7" w:rsidRPr="00836B0C" w:rsidRDefault="001D3AB7" w:rsidP="001D3AB7">
      <w:pPr>
        <w:pStyle w:val="a9"/>
        <w:ind w:left="3686" w:right="140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>
        <w:rPr>
          <w:rFonts w:ascii="Times New Roman" w:hAnsi="Times New Roman"/>
          <w:i/>
          <w:sz w:val="16"/>
          <w:szCs w:val="16"/>
          <w:lang w:val="ro-RO"/>
        </w:rPr>
        <w:t>drumul tur-retur, cazarea, diurna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6047D9" w:rsidRDefault="00FA20E9" w:rsidP="001D3AB7">
      <w:pPr>
        <w:pStyle w:val="a9"/>
        <w:spacing w:after="0" w:line="276" w:lineRule="auto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_____________________________________________________ vor fi acoperite din contul 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</w:t>
      </w:r>
    </w:p>
    <w:p w:rsidR="00080237" w:rsidRDefault="006047D9" w:rsidP="001D3AB7">
      <w:pPr>
        <w:pStyle w:val="a9"/>
        <w:spacing w:after="0" w:line="276" w:lineRule="auto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__________________________________________________________________________.</w:t>
      </w:r>
    </w:p>
    <w:p w:rsidR="00F808BE" w:rsidRPr="00836B0C" w:rsidRDefault="00036961" w:rsidP="001D3AB7">
      <w:pPr>
        <w:pStyle w:val="a9"/>
        <w:spacing w:after="0" w:line="276" w:lineRule="auto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:________________________________________________________________</w:t>
      </w:r>
    </w:p>
    <w:p w:rsidR="00DA5D91" w:rsidRPr="00836B0C" w:rsidRDefault="00F808BE" w:rsidP="005A27C6">
      <w:pPr>
        <w:pStyle w:val="a9"/>
        <w:ind w:right="-43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                                       (obligatoriu se anexează inv</w:t>
      </w:r>
      <w:bookmarkStart w:id="0" w:name="_GoBack"/>
      <w:bookmarkEnd w:id="0"/>
      <w:r w:rsidRPr="00836B0C">
        <w:rPr>
          <w:rFonts w:ascii="Times New Roman" w:hAnsi="Times New Roman"/>
          <w:i/>
          <w:sz w:val="16"/>
          <w:szCs w:val="16"/>
          <w:lang w:val="ro-RO"/>
        </w:rPr>
        <w:t>itația și programul)</w:t>
      </w:r>
    </w:p>
    <w:p w:rsidR="00B4206C" w:rsidRPr="00836B0C" w:rsidRDefault="00B4206C" w:rsidP="00DA5D91">
      <w:pPr>
        <w:jc w:val="both"/>
        <w:rPr>
          <w:rFonts w:ascii="Times New Roman" w:hAnsi="Times New Roman"/>
          <w:i/>
          <w:iCs/>
          <w:sz w:val="16"/>
          <w:szCs w:val="16"/>
          <w:lang w:val="ro-RO"/>
        </w:rPr>
      </w:pP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="006047D9">
        <w:rPr>
          <w:rFonts w:ascii="Times New Roman" w:hAnsi="Times New Roman"/>
          <w:i/>
          <w:iCs/>
          <w:sz w:val="26"/>
          <w:szCs w:val="26"/>
          <w:lang w:val="ro-RO"/>
        </w:rPr>
        <w:t>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__________________</w:t>
      </w:r>
    </w:p>
    <w:p w:rsidR="006D5998" w:rsidRPr="00836B0C" w:rsidRDefault="006047D9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6D0052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DA5D91" w:rsidRPr="00836B0C" w:rsidRDefault="006D5998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="000D5463">
        <w:rPr>
          <w:rFonts w:ascii="Times New Roman" w:hAnsi="Times New Roman"/>
          <w:sz w:val="24"/>
          <w:szCs w:val="24"/>
          <w:lang w:val="ro-RO"/>
        </w:rPr>
        <w:t xml:space="preserve">Dlui Emil </w:t>
      </w:r>
      <w:proofErr w:type="spellStart"/>
      <w:r w:rsidR="000D5463">
        <w:rPr>
          <w:rFonts w:ascii="Times New Roman" w:hAnsi="Times New Roman"/>
          <w:sz w:val="24"/>
          <w:szCs w:val="24"/>
          <w:lang w:val="ro-RO"/>
        </w:rPr>
        <w:t>Ceban</w:t>
      </w:r>
      <w:proofErr w:type="spellEnd"/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rector </w:t>
      </w:r>
      <w:r w:rsidR="000D5463">
        <w:rPr>
          <w:rFonts w:ascii="Times New Roman" w:hAnsi="Times New Roman"/>
          <w:sz w:val="24"/>
          <w:szCs w:val="24"/>
          <w:lang w:val="ro-RO"/>
        </w:rPr>
        <w:t xml:space="preserve">al 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USMF „Nicolae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Testemiţanu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>”,</w:t>
      </w:r>
    </w:p>
    <w:p w:rsidR="00C048A2" w:rsidRPr="00836B0C" w:rsidRDefault="0004150B" w:rsidP="000D5463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profesor  universitar, dr.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0D5463">
        <w:rPr>
          <w:rFonts w:ascii="Times New Roman" w:hAnsi="Times New Roman"/>
          <w:sz w:val="24"/>
          <w:szCs w:val="24"/>
          <w:lang w:val="ro-RO"/>
        </w:rPr>
        <w:t>med.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6047D9" w:rsidRDefault="006047D9" w:rsidP="006047D9">
      <w:pPr>
        <w:numPr>
          <w:ilvl w:val="0"/>
          <w:numId w:val="23"/>
        </w:numPr>
        <w:tabs>
          <w:tab w:val="left" w:pos="284"/>
          <w:tab w:val="left" w:pos="5670"/>
        </w:tabs>
        <w:spacing w:line="36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Conducător științific</w:t>
      </w:r>
    </w:p>
    <w:p w:rsidR="003A4158" w:rsidRDefault="006047D9" w:rsidP="006047D9">
      <w:pPr>
        <w:numPr>
          <w:ilvl w:val="0"/>
          <w:numId w:val="23"/>
        </w:numPr>
        <w:tabs>
          <w:tab w:val="left" w:pos="284"/>
          <w:tab w:val="left" w:pos="5670"/>
        </w:tabs>
        <w:spacing w:line="36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205851" w:rsidRPr="00836B0C">
        <w:rPr>
          <w:rFonts w:ascii="Times New Roman" w:hAnsi="Times New Roman"/>
          <w:sz w:val="24"/>
          <w:szCs w:val="24"/>
          <w:lang w:val="ro-RO"/>
        </w:rPr>
        <w:t>ef catedră/</w:t>
      </w:r>
      <w:proofErr w:type="spellStart"/>
      <w:r w:rsidR="003A4158" w:rsidRPr="00836B0C">
        <w:rPr>
          <w:rFonts w:ascii="Times New Roman" w:hAnsi="Times New Roman"/>
          <w:sz w:val="24"/>
          <w:szCs w:val="24"/>
          <w:lang w:val="ro-RO"/>
        </w:rPr>
        <w:t>şef</w:t>
      </w:r>
      <w:proofErr w:type="spellEnd"/>
      <w:r w:rsidR="003A4158" w:rsidRPr="00836B0C">
        <w:rPr>
          <w:rFonts w:ascii="Times New Roman" w:hAnsi="Times New Roman"/>
          <w:sz w:val="24"/>
          <w:szCs w:val="24"/>
          <w:lang w:val="ro-RO"/>
        </w:rPr>
        <w:t xml:space="preserve"> subdiviziune</w:t>
      </w:r>
    </w:p>
    <w:p w:rsidR="006047D9" w:rsidRPr="00836B0C" w:rsidRDefault="006047D9" w:rsidP="006047D9">
      <w:pPr>
        <w:numPr>
          <w:ilvl w:val="0"/>
          <w:numId w:val="23"/>
        </w:numPr>
        <w:tabs>
          <w:tab w:val="left" w:pos="284"/>
          <w:tab w:val="left" w:pos="5670"/>
        </w:tabs>
        <w:spacing w:line="36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052C73" w:rsidRPr="00836B0C" w:rsidRDefault="00416E79" w:rsidP="006047D9">
      <w:pPr>
        <w:numPr>
          <w:ilvl w:val="0"/>
          <w:numId w:val="23"/>
        </w:numPr>
        <w:tabs>
          <w:tab w:val="left" w:pos="284"/>
          <w:tab w:val="left" w:pos="5670"/>
          <w:tab w:val="left" w:pos="6379"/>
        </w:tabs>
        <w:spacing w:line="360" w:lineRule="auto"/>
        <w:ind w:left="5529" w:hanging="141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bCs/>
          <w:sz w:val="24"/>
          <w:szCs w:val="24"/>
          <w:lang w:val="ro-RO"/>
        </w:rPr>
        <w:t>Economist-</w:t>
      </w:r>
      <w:proofErr w:type="spellStart"/>
      <w:r w:rsidRPr="00836B0C">
        <w:rPr>
          <w:rFonts w:ascii="Times New Roman" w:hAnsi="Times New Roman"/>
          <w:bCs/>
          <w:sz w:val="24"/>
          <w:szCs w:val="24"/>
          <w:lang w:val="ro-RO"/>
        </w:rPr>
        <w:t>şef</w:t>
      </w:r>
      <w:proofErr w:type="spellEnd"/>
    </w:p>
    <w:p w:rsidR="006D5998" w:rsidRPr="00836B0C" w:rsidRDefault="006D5998" w:rsidP="005936E6">
      <w:pPr>
        <w:jc w:val="both"/>
        <w:rPr>
          <w:rFonts w:ascii="Times New Roman" w:hAnsi="Times New Roman"/>
          <w:sz w:val="10"/>
          <w:szCs w:val="10"/>
          <w:lang w:val="ro-RO"/>
        </w:rPr>
      </w:pPr>
    </w:p>
    <w:p w:rsidR="006D5998" w:rsidRPr="00836B0C" w:rsidRDefault="00416E79" w:rsidP="005936E6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i/>
          <w:sz w:val="16"/>
          <w:szCs w:val="16"/>
          <w:lang w:val="ro-RO"/>
        </w:rPr>
        <w:t>Notă: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 xml:space="preserve"> 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 xml:space="preserve">Se va coordona obligatoriu cu </w:t>
      </w:r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 xml:space="preserve">Departamentul Economie, Buget </w:t>
      </w:r>
      <w:proofErr w:type="spellStart"/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>şi</w:t>
      </w:r>
      <w:proofErr w:type="spellEnd"/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 xml:space="preserve"> </w:t>
      </w:r>
      <w:proofErr w:type="spellStart"/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>Finanţe</w:t>
      </w:r>
      <w:proofErr w:type="spellEnd"/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>, î</w:t>
      </w: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n caz dacă se solicită acoperirea cheltuielilor din </w:t>
      </w:r>
    </w:p>
    <w:p w:rsidR="001978C7" w:rsidRPr="00836B0C" w:rsidRDefault="006D5998" w:rsidP="006D5998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          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 xml:space="preserve">contul </w:t>
      </w:r>
      <w:proofErr w:type="spellStart"/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U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>niversităţii</w:t>
      </w:r>
      <w:proofErr w:type="spellEnd"/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.</w:t>
      </w:r>
    </w:p>
    <w:sectPr w:rsidR="001978C7" w:rsidRPr="00836B0C" w:rsidSect="00CE36C0">
      <w:headerReference w:type="default" r:id="rId7"/>
      <w:pgSz w:w="11906" w:h="16838" w:code="9"/>
      <w:pgMar w:top="964" w:right="567" w:bottom="425" w:left="1418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F3" w:rsidRDefault="00350CF3">
      <w:r>
        <w:separator/>
      </w:r>
    </w:p>
  </w:endnote>
  <w:endnote w:type="continuationSeparator" w:id="0">
    <w:p w:rsidR="00350CF3" w:rsidRDefault="0035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F3" w:rsidRDefault="00350CF3">
      <w:r>
        <w:separator/>
      </w:r>
    </w:p>
  </w:footnote>
  <w:footnote w:type="continuationSeparator" w:id="0">
    <w:p w:rsidR="00350CF3" w:rsidRDefault="00350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88"/>
      <w:gridCol w:w="1701"/>
    </w:tblGrid>
    <w:tr w:rsidR="00414AB7" w:rsidRPr="00E97607" w:rsidTr="00873D9D">
      <w:trPr>
        <w:cantSplit/>
        <w:trHeight w:val="710"/>
        <w:tblHeader/>
      </w:trPr>
      <w:tc>
        <w:tcPr>
          <w:tcW w:w="1346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19132C">
          <w:pPr>
            <w:pStyle w:val="a3"/>
          </w:pPr>
          <w:r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 wp14:anchorId="18B77167" wp14:editId="50862A20">
                <wp:extent cx="409575" cy="5905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100100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100100" w:rsidRDefault="0010010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100100" w:rsidRDefault="00414AB7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>cerere pentru deplasare</w:t>
          </w:r>
        </w:p>
        <w:p w:rsidR="00414AB7" w:rsidRPr="00794DF4" w:rsidRDefault="00414AB7" w:rsidP="006047D9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BE18B6">
            <w:rPr>
              <w:i/>
              <w:sz w:val="22"/>
              <w:szCs w:val="22"/>
              <w:lang w:val="ro-RO"/>
            </w:rPr>
            <w:t>STUDENȚI-</w:t>
          </w:r>
          <w:r w:rsidR="00CE36C0">
            <w:rPr>
              <w:i/>
              <w:sz w:val="22"/>
              <w:szCs w:val="22"/>
              <w:lang w:val="ro-RO"/>
            </w:rPr>
            <w:t>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873D9D">
      <w:trPr>
        <w:cantSplit/>
        <w:trHeight w:hRule="exact" w:val="694"/>
        <w:tblHeader/>
      </w:trPr>
      <w:tc>
        <w:tcPr>
          <w:tcW w:w="1346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a3"/>
            <w:rPr>
              <w:rStyle w:val="a5"/>
              <w:lang w:val="en-US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B3276E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B3276E" w:rsidRPr="00E97607">
            <w:rPr>
              <w:rStyle w:val="a5"/>
              <w:lang w:val="ru-RU"/>
            </w:rPr>
            <w:fldChar w:fldCharType="separate"/>
          </w:r>
          <w:r w:rsidR="00873D9D">
            <w:rPr>
              <w:rStyle w:val="a5"/>
              <w:noProof/>
              <w:lang w:val="ru-RU"/>
            </w:rPr>
            <w:t>1</w:t>
          </w:r>
          <w:r w:rsidR="00B3276E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 w:rsidR="00414AB7">
            <w:rPr>
              <w:rStyle w:val="a5"/>
              <w:lang w:val="en-US"/>
            </w:rPr>
            <w:t>1</w:t>
          </w:r>
        </w:p>
      </w:tc>
    </w:tr>
  </w:tbl>
  <w:p w:rsidR="001978C7" w:rsidRDefault="00873D9D">
    <w:pPr>
      <w:pStyle w:val="a3"/>
      <w:rPr>
        <w:sz w:val="2"/>
      </w:rPr>
    </w:pPr>
    <w:r>
      <w:rPr>
        <w:noProof/>
        <w:lang w:val="ru-MD" w:eastAsia="ru-MD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7A21E10" wp14:editId="216842BA">
              <wp:simplePos x="0" y="0"/>
              <wp:positionH relativeFrom="column">
                <wp:posOffset>-127000</wp:posOffset>
              </wp:positionH>
              <wp:positionV relativeFrom="paragraph">
                <wp:posOffset>-913765</wp:posOffset>
              </wp:positionV>
              <wp:extent cx="6515100" cy="9902825"/>
              <wp:effectExtent l="0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9902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8FC4F" id="Rectangle 17" o:spid="_x0000_s1026" style="position:absolute;margin-left:-10pt;margin-top:-71.95pt;width:513pt;height:77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WheAIAAP0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" o:allowincell="f" filled="f"/>
          </w:pict>
        </mc:Fallback>
      </mc:AlternateContent>
    </w: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E8B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4B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26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E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E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0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D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4B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2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07"/>
    <w:rsid w:val="00000A13"/>
    <w:rsid w:val="00007B72"/>
    <w:rsid w:val="000233EB"/>
    <w:rsid w:val="0002539A"/>
    <w:rsid w:val="000253FA"/>
    <w:rsid w:val="00030F13"/>
    <w:rsid w:val="00036961"/>
    <w:rsid w:val="0004150B"/>
    <w:rsid w:val="00052C73"/>
    <w:rsid w:val="00055502"/>
    <w:rsid w:val="00080237"/>
    <w:rsid w:val="00097F36"/>
    <w:rsid w:val="000A74E3"/>
    <w:rsid w:val="000C079F"/>
    <w:rsid w:val="000C2950"/>
    <w:rsid w:val="000D5463"/>
    <w:rsid w:val="000D605C"/>
    <w:rsid w:val="00100100"/>
    <w:rsid w:val="00160023"/>
    <w:rsid w:val="0019132C"/>
    <w:rsid w:val="00195053"/>
    <w:rsid w:val="001978C7"/>
    <w:rsid w:val="001B3D99"/>
    <w:rsid w:val="001B76BE"/>
    <w:rsid w:val="001D3AB7"/>
    <w:rsid w:val="001E2ED5"/>
    <w:rsid w:val="00205851"/>
    <w:rsid w:val="00216C47"/>
    <w:rsid w:val="00231E1F"/>
    <w:rsid w:val="0025146F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31C5E"/>
    <w:rsid w:val="00350CF3"/>
    <w:rsid w:val="003530AF"/>
    <w:rsid w:val="00356E56"/>
    <w:rsid w:val="003A4158"/>
    <w:rsid w:val="003C58B0"/>
    <w:rsid w:val="00411070"/>
    <w:rsid w:val="00414AB7"/>
    <w:rsid w:val="00416E79"/>
    <w:rsid w:val="0046181A"/>
    <w:rsid w:val="004634C7"/>
    <w:rsid w:val="004762FB"/>
    <w:rsid w:val="004D7520"/>
    <w:rsid w:val="004E646F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377B"/>
    <w:rsid w:val="005553C3"/>
    <w:rsid w:val="00563265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047D9"/>
    <w:rsid w:val="0062738F"/>
    <w:rsid w:val="00690751"/>
    <w:rsid w:val="006D0052"/>
    <w:rsid w:val="006D5998"/>
    <w:rsid w:val="0072131D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73D9D"/>
    <w:rsid w:val="00880153"/>
    <w:rsid w:val="0088479E"/>
    <w:rsid w:val="00886B90"/>
    <w:rsid w:val="008A7FA6"/>
    <w:rsid w:val="008B1301"/>
    <w:rsid w:val="008D1DEF"/>
    <w:rsid w:val="008F0342"/>
    <w:rsid w:val="009065A9"/>
    <w:rsid w:val="00906EBE"/>
    <w:rsid w:val="00933582"/>
    <w:rsid w:val="00955CAF"/>
    <w:rsid w:val="0097019B"/>
    <w:rsid w:val="00983D30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72155"/>
    <w:rsid w:val="00A733AE"/>
    <w:rsid w:val="00A84000"/>
    <w:rsid w:val="00AE793F"/>
    <w:rsid w:val="00B00BC8"/>
    <w:rsid w:val="00B239F0"/>
    <w:rsid w:val="00B3276E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18B6"/>
    <w:rsid w:val="00BE7EC9"/>
    <w:rsid w:val="00BF351A"/>
    <w:rsid w:val="00C048A2"/>
    <w:rsid w:val="00C07D9A"/>
    <w:rsid w:val="00C23E73"/>
    <w:rsid w:val="00C265E5"/>
    <w:rsid w:val="00C33C76"/>
    <w:rsid w:val="00C84845"/>
    <w:rsid w:val="00CA352A"/>
    <w:rsid w:val="00CB10BB"/>
    <w:rsid w:val="00CB224A"/>
    <w:rsid w:val="00CD41E4"/>
    <w:rsid w:val="00CE36C0"/>
    <w:rsid w:val="00CF5B72"/>
    <w:rsid w:val="00CF77E3"/>
    <w:rsid w:val="00D00900"/>
    <w:rsid w:val="00D22DD4"/>
    <w:rsid w:val="00D232E6"/>
    <w:rsid w:val="00D25632"/>
    <w:rsid w:val="00D46944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7A33"/>
    <w:rsid w:val="00E37697"/>
    <w:rsid w:val="00E55ADA"/>
    <w:rsid w:val="00E6266A"/>
    <w:rsid w:val="00E7185E"/>
    <w:rsid w:val="00E765B4"/>
    <w:rsid w:val="00E8226C"/>
    <w:rsid w:val="00E92D78"/>
    <w:rsid w:val="00E944B1"/>
    <w:rsid w:val="00E97607"/>
    <w:rsid w:val="00EC0106"/>
    <w:rsid w:val="00EC5457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463EA3-4C06-4F59-82A6-1F67540E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7B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55377B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55377B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55377B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55377B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77B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55377B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55377B"/>
    <w:rPr>
      <w:rFonts w:ascii="Times New Roman" w:hAnsi="Times New Roman"/>
    </w:rPr>
  </w:style>
  <w:style w:type="paragraph" w:customStyle="1" w:styleId="Modello">
    <w:name w:val="Modello"/>
    <w:basedOn w:val="a3"/>
    <w:rsid w:val="0055377B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55377B"/>
    <w:rPr>
      <w:caps/>
      <w:sz w:val="24"/>
    </w:rPr>
  </w:style>
  <w:style w:type="paragraph" w:customStyle="1" w:styleId="NumeroRevisione">
    <w:name w:val="Numero Revisione"/>
    <w:basedOn w:val="a3"/>
    <w:rsid w:val="0055377B"/>
    <w:pPr>
      <w:jc w:val="left"/>
    </w:pPr>
    <w:rPr>
      <w:sz w:val="16"/>
    </w:rPr>
  </w:style>
  <w:style w:type="paragraph" w:customStyle="1" w:styleId="Revisione">
    <w:name w:val="Revisione"/>
    <w:basedOn w:val="a3"/>
    <w:rsid w:val="0055377B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55377B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55377B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customStyle="1" w:styleId="10">
    <w:name w:val="Абзац списка1"/>
    <w:basedOn w:val="a"/>
    <w:uiPriority w:val="34"/>
    <w:qFormat/>
    <w:rsid w:val="00416E79"/>
    <w:pPr>
      <w:ind w:left="708"/>
    </w:pPr>
  </w:style>
  <w:style w:type="paragraph" w:styleId="ab">
    <w:name w:val="List Paragraph"/>
    <w:basedOn w:val="a"/>
    <w:uiPriority w:val="34"/>
    <w:qFormat/>
    <w:rsid w:val="002C6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Пользователь Windows</cp:lastModifiedBy>
  <cp:revision>6</cp:revision>
  <cp:lastPrinted>2017-06-28T12:49:00Z</cp:lastPrinted>
  <dcterms:created xsi:type="dcterms:W3CDTF">2019-03-21T09:25:00Z</dcterms:created>
  <dcterms:modified xsi:type="dcterms:W3CDTF">2019-12-10T09:16:00Z</dcterms:modified>
</cp:coreProperties>
</file>