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6408CE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6408CE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6408CE" w:rsidP="006408CE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_______________ Emil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Ceban</w:t>
      </w:r>
      <w:proofErr w:type="spellEnd"/>
    </w:p>
    <w:p w:rsidR="00DA5D91" w:rsidRPr="00836B0C" w:rsidRDefault="00DA5D91" w:rsidP="006408CE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061446" w:rsidRPr="00061446" w:rsidRDefault="00061446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16"/>
          <w:szCs w:val="26"/>
          <w:lang w:val="ro-RO"/>
        </w:rPr>
      </w:pPr>
    </w:p>
    <w:p w:rsidR="00DA5D91" w:rsidRPr="00836B0C" w:rsidRDefault="00DA5D91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 xml:space="preserve">Stimate </w:t>
      </w:r>
      <w:proofErr w:type="spellStart"/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Domnule</w:t>
      </w:r>
      <w:proofErr w:type="spellEnd"/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 xml:space="preserve">  Rector,</w:t>
      </w:r>
    </w:p>
    <w:p w:rsidR="00B8265B" w:rsidRPr="00836B0C" w:rsidRDefault="00B8265B" w:rsidP="00C265E5">
      <w:pPr>
        <w:spacing w:line="276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080237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proofErr w:type="spellStart"/>
      <w:r w:rsidRPr="00836B0C">
        <w:rPr>
          <w:rFonts w:ascii="Times New Roman" w:hAnsi="Times New Roman"/>
          <w:i/>
          <w:sz w:val="26"/>
          <w:szCs w:val="26"/>
          <w:lang w:val="ro-RO"/>
        </w:rPr>
        <w:t>P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ostdoctoran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proofErr w:type="spellEnd"/>
      <w:r>
        <w:rPr>
          <w:rFonts w:ascii="Times New Roman" w:hAnsi="Times New Roman"/>
          <w:i/>
          <w:sz w:val="26"/>
          <w:szCs w:val="26"/>
          <w:lang w:val="ro-RO"/>
        </w:rPr>
        <w:t xml:space="preserve"> anul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specialitatea _</w:t>
      </w:r>
      <w:r>
        <w:rPr>
          <w:rFonts w:ascii="Times New Roman" w:hAnsi="Times New Roman"/>
          <w:i/>
          <w:sz w:val="26"/>
          <w:szCs w:val="26"/>
          <w:lang w:val="ro-RO"/>
        </w:rPr>
        <w:t>_______________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_____________</w:t>
      </w:r>
      <w:r w:rsidR="006F7CDF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Pr="00836B0C" w:rsidRDefault="006F7CDF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în cadrul Centrului științific/Departamentului/Catedrei/Laboratorului 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</w:t>
      </w:r>
      <w:r w:rsidR="0055240E" w:rsidRPr="00836B0C">
        <w:rPr>
          <w:rFonts w:ascii="Times New Roman" w:hAnsi="Times New Roman"/>
          <w:sz w:val="26"/>
          <w:szCs w:val="26"/>
          <w:lang w:val="ro-RO"/>
        </w:rPr>
        <w:t>_____</w:t>
      </w:r>
      <w:r w:rsidR="00C34244">
        <w:rPr>
          <w:rFonts w:ascii="Times New Roman" w:hAnsi="Times New Roman"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sz w:val="26"/>
          <w:szCs w:val="26"/>
          <w:lang w:val="ro-RO"/>
        </w:rPr>
        <w:t>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C34244">
        <w:rPr>
          <w:rFonts w:ascii="Times New Roman" w:hAnsi="Times New Roman"/>
          <w:sz w:val="26"/>
          <w:szCs w:val="26"/>
          <w:lang w:val="ro-RO"/>
        </w:rPr>
        <w:t xml:space="preserve"> _________________________________________________________________________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,</w:t>
      </w:r>
    </w:p>
    <w:p w:rsidR="00FA20E9" w:rsidRPr="00836B0C" w:rsidRDefault="00B8265B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_________________________________ 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FA20E9" w:rsidRPr="00836B0C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C265E5">
      <w:pPr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C265E5">
      <w:pPr>
        <w:pStyle w:val="a9"/>
        <w:spacing w:after="0" w:line="276" w:lineRule="auto"/>
        <w:ind w:right="-45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4B455B" w:rsidRPr="00836B0C" w:rsidRDefault="004B455B" w:rsidP="004B455B">
      <w:pPr>
        <w:pStyle w:val="a9"/>
        <w:ind w:left="3686"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C07D9A" w:rsidRPr="00836B0C" w:rsidRDefault="00FA20E9" w:rsidP="00C265E5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_______________________________.</w:t>
      </w:r>
    </w:p>
    <w:p w:rsidR="00080237" w:rsidRDefault="00C34244" w:rsidP="00C34244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___________________________________________________________________________.</w:t>
      </w:r>
    </w:p>
    <w:p w:rsidR="00F808BE" w:rsidRPr="00836B0C" w:rsidRDefault="00036961" w:rsidP="00F808BE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4B455B">
      <w:pPr>
        <w:pStyle w:val="a9"/>
        <w:ind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(obligatoriu se anexează invitația și programul)</w:t>
      </w: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="00C34244">
        <w:rPr>
          <w:rFonts w:ascii="Times New Roman" w:hAnsi="Times New Roman"/>
          <w:i/>
          <w:iCs/>
          <w:sz w:val="26"/>
          <w:szCs w:val="26"/>
          <w:lang w:val="ro-RO"/>
        </w:rPr>
        <w:t>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DA5D91" w:rsidRPr="00836B0C" w:rsidRDefault="00C34244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6408CE">
        <w:rPr>
          <w:rFonts w:ascii="Times New Roman" w:hAnsi="Times New Roman"/>
          <w:sz w:val="24"/>
          <w:szCs w:val="24"/>
          <w:lang w:val="ro-RO"/>
        </w:rPr>
        <w:t xml:space="preserve">Dlui Emil </w:t>
      </w:r>
      <w:proofErr w:type="spellStart"/>
      <w:r w:rsidR="006408CE">
        <w:rPr>
          <w:rFonts w:ascii="Times New Roman" w:hAnsi="Times New Roman"/>
          <w:sz w:val="24"/>
          <w:szCs w:val="24"/>
          <w:lang w:val="ro-RO"/>
        </w:rPr>
        <w:t>Ceban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rector USMF „Nicolae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Testemiţanu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>”,</w:t>
      </w:r>
    </w:p>
    <w:p w:rsidR="00C048A2" w:rsidRPr="00836B0C" w:rsidRDefault="0004150B" w:rsidP="006408CE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6408CE">
        <w:rPr>
          <w:rFonts w:ascii="Times New Roman" w:hAnsi="Times New Roman"/>
          <w:sz w:val="24"/>
          <w:szCs w:val="24"/>
          <w:lang w:val="ro-RO"/>
        </w:rPr>
        <w:t>med.</w:t>
      </w:r>
      <w:bookmarkStart w:id="0" w:name="_GoBack"/>
      <w:bookmarkEnd w:id="0"/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3A4158" w:rsidRPr="00836B0C" w:rsidRDefault="00205851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Decan/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 catedră/</w:t>
      </w:r>
      <w:proofErr w:type="spellStart"/>
      <w:r w:rsidR="003A4158" w:rsidRPr="00836B0C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="003A4158" w:rsidRPr="00836B0C">
        <w:rPr>
          <w:rFonts w:ascii="Times New Roman" w:hAnsi="Times New Roman"/>
          <w:sz w:val="24"/>
          <w:szCs w:val="24"/>
          <w:lang w:val="ro-RO"/>
        </w:rPr>
        <w:t xml:space="preserve"> subdiviziune</w:t>
      </w:r>
    </w:p>
    <w:p w:rsidR="00416E79" w:rsidRPr="00836B0C" w:rsidRDefault="00C34244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C34244">
        <w:rPr>
          <w:rFonts w:ascii="Times New Roman" w:hAnsi="Times New Roman"/>
          <w:sz w:val="24"/>
          <w:szCs w:val="24"/>
          <w:lang w:val="ro-RO"/>
        </w:rPr>
        <w:t>Economist-</w:t>
      </w:r>
      <w:proofErr w:type="spellStart"/>
      <w:r w:rsidRPr="00C34244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</w:p>
    <w:p w:rsidR="002C6C4B" w:rsidRPr="00836B0C" w:rsidRDefault="002C6C4B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  Departament Resurse Umane</w:t>
      </w: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 xml:space="preserve">Departamentul Economie, Buget </w:t>
      </w:r>
      <w:proofErr w:type="spellStart"/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şi</w:t>
      </w:r>
      <w:proofErr w:type="spellEnd"/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proofErr w:type="spellStart"/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Finanţe</w:t>
      </w:r>
      <w:proofErr w:type="spellEnd"/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 xml:space="preserve">contul </w:t>
      </w:r>
      <w:proofErr w:type="spellStart"/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proofErr w:type="spellEnd"/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416E79">
      <w:headerReference w:type="default" r:id="rId7"/>
      <w:pgSz w:w="11906" w:h="16838" w:code="9"/>
      <w:pgMar w:top="1985" w:right="566" w:bottom="568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79" w:rsidRDefault="00633879">
      <w:r>
        <w:separator/>
      </w:r>
    </w:p>
  </w:endnote>
  <w:endnote w:type="continuationSeparator" w:id="0">
    <w:p w:rsidR="00633879" w:rsidRDefault="0063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79" w:rsidRDefault="00633879">
      <w:r>
        <w:separator/>
      </w:r>
    </w:p>
  </w:footnote>
  <w:footnote w:type="continuationSeparator" w:id="0">
    <w:p w:rsidR="00633879" w:rsidRDefault="0063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1773"/>
    </w:tblGrid>
    <w:tr w:rsidR="00414AB7" w:rsidRPr="00E97607" w:rsidTr="006408CE">
      <w:trPr>
        <w:cantSplit/>
        <w:trHeight w:val="710"/>
        <w:tblHeader/>
      </w:trPr>
      <w:tc>
        <w:tcPr>
          <w:tcW w:w="1346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FA30B0">
          <w:pPr>
            <w:pStyle w:val="a3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 wp14:anchorId="22CF8FFB" wp14:editId="0FD3562B">
                <wp:extent cx="40957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080237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836B0C">
            <w:rPr>
              <w:i/>
              <w:sz w:val="22"/>
              <w:szCs w:val="22"/>
              <w:lang w:val="ro-RO"/>
            </w:rPr>
            <w:t>postdoctoranzi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73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6408CE">
      <w:trPr>
        <w:cantSplit/>
        <w:trHeight w:hRule="exact" w:val="694"/>
        <w:tblHeader/>
      </w:trPr>
      <w:tc>
        <w:tcPr>
          <w:tcW w:w="1346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73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7214EE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7214EE" w:rsidRPr="00E97607">
            <w:rPr>
              <w:rStyle w:val="a5"/>
              <w:lang w:val="ru-RU"/>
            </w:rPr>
            <w:fldChar w:fldCharType="separate"/>
          </w:r>
          <w:r w:rsidR="006408CE">
            <w:rPr>
              <w:rStyle w:val="a5"/>
              <w:noProof/>
              <w:lang w:val="ru-RU"/>
            </w:rPr>
            <w:t>1</w:t>
          </w:r>
          <w:r w:rsidR="007214EE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6408CE">
    <w:pPr>
      <w:pStyle w:val="a3"/>
      <w:rPr>
        <w:sz w:val="2"/>
      </w:rPr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115F7FD" wp14:editId="12D756D1">
              <wp:simplePos x="0" y="0"/>
              <wp:positionH relativeFrom="column">
                <wp:posOffset>-93980</wp:posOffset>
              </wp:positionH>
              <wp:positionV relativeFrom="paragraph">
                <wp:posOffset>-923290</wp:posOffset>
              </wp:positionV>
              <wp:extent cx="6515100" cy="9790430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7904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65D4E" id="Rectangle 17" o:spid="_x0000_s1026" style="position:absolute;margin-left:-7.4pt;margin-top:-72.7pt;width:513pt;height:77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fyeQIAAP0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" o:allowincell="f" filled="f"/>
          </w:pict>
        </mc:Fallback>
      </mc:AlternateContent>
    </w: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DFC8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2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D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01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0C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2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61446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E2ED5"/>
    <w:rsid w:val="001F3562"/>
    <w:rsid w:val="00205851"/>
    <w:rsid w:val="00216C47"/>
    <w:rsid w:val="00231E1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530AF"/>
    <w:rsid w:val="00356E56"/>
    <w:rsid w:val="00384575"/>
    <w:rsid w:val="00387684"/>
    <w:rsid w:val="00393372"/>
    <w:rsid w:val="003A4158"/>
    <w:rsid w:val="003C58B0"/>
    <w:rsid w:val="00411070"/>
    <w:rsid w:val="00414AB7"/>
    <w:rsid w:val="00416E79"/>
    <w:rsid w:val="0046181A"/>
    <w:rsid w:val="004634C7"/>
    <w:rsid w:val="004762FB"/>
    <w:rsid w:val="004B455B"/>
    <w:rsid w:val="004D7520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2738F"/>
    <w:rsid w:val="00633879"/>
    <w:rsid w:val="006408CE"/>
    <w:rsid w:val="006D5998"/>
    <w:rsid w:val="006F7CDF"/>
    <w:rsid w:val="0072131D"/>
    <w:rsid w:val="007214EE"/>
    <w:rsid w:val="007233F3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15766"/>
    <w:rsid w:val="00C23E73"/>
    <w:rsid w:val="00C24A28"/>
    <w:rsid w:val="00C265E5"/>
    <w:rsid w:val="00C33C76"/>
    <w:rsid w:val="00C34244"/>
    <w:rsid w:val="00C84845"/>
    <w:rsid w:val="00CA352A"/>
    <w:rsid w:val="00CB10BB"/>
    <w:rsid w:val="00CB224A"/>
    <w:rsid w:val="00CD41E4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555B"/>
    <w:rsid w:val="00F86DA5"/>
    <w:rsid w:val="00F9069F"/>
    <w:rsid w:val="00F93FE2"/>
    <w:rsid w:val="00FA20E9"/>
    <w:rsid w:val="00FA30B0"/>
    <w:rsid w:val="00FB13FB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AD40EA-2138-4C06-8462-7659540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28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C24A28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24A28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C24A28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C24A28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A28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C24A28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C24A28"/>
    <w:rPr>
      <w:rFonts w:ascii="Times New Roman" w:hAnsi="Times New Roman"/>
    </w:rPr>
  </w:style>
  <w:style w:type="paragraph" w:customStyle="1" w:styleId="Modello">
    <w:name w:val="Modello"/>
    <w:basedOn w:val="a3"/>
    <w:rsid w:val="00C24A28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C24A28"/>
    <w:rPr>
      <w:caps/>
      <w:sz w:val="24"/>
    </w:rPr>
  </w:style>
  <w:style w:type="paragraph" w:customStyle="1" w:styleId="NumeroRevisione">
    <w:name w:val="Numero Revisione"/>
    <w:basedOn w:val="a3"/>
    <w:rsid w:val="00C24A28"/>
    <w:pPr>
      <w:jc w:val="left"/>
    </w:pPr>
    <w:rPr>
      <w:sz w:val="16"/>
    </w:rPr>
  </w:style>
  <w:style w:type="paragraph" w:customStyle="1" w:styleId="Revisione">
    <w:name w:val="Revisione"/>
    <w:basedOn w:val="a3"/>
    <w:rsid w:val="00C24A28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C24A28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C24A2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3</cp:revision>
  <cp:lastPrinted>2017-06-28T12:47:00Z</cp:lastPrinted>
  <dcterms:created xsi:type="dcterms:W3CDTF">2019-03-21T09:26:00Z</dcterms:created>
  <dcterms:modified xsi:type="dcterms:W3CDTF">2019-12-10T09:22:00Z</dcterms:modified>
</cp:coreProperties>
</file>