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Default="00DA5D91" w:rsidP="0066328E">
      <w:pPr>
        <w:spacing w:before="360" w:after="36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D50536">
      <w:pPr>
        <w:spacing w:line="360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D75610" w:rsidP="00D50536">
      <w:pPr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anul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învățământ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D12311" w:rsidRPr="00D12311" w:rsidRDefault="00D12311" w:rsidP="00D50536">
      <w:pPr>
        <w:pStyle w:val="a9"/>
        <w:ind w:left="4820" w:right="140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12311">
        <w:rPr>
          <w:rFonts w:ascii="Times New Roman" w:hAnsi="Times New Roman"/>
          <w:i/>
          <w:sz w:val="18"/>
          <w:szCs w:val="16"/>
          <w:lang w:val="ro-RO"/>
        </w:rPr>
        <w:t>(cu frecven</w:t>
      </w:r>
      <w:r>
        <w:rPr>
          <w:rFonts w:ascii="Times New Roman" w:hAnsi="Times New Roman"/>
          <w:i/>
          <w:sz w:val="18"/>
          <w:szCs w:val="16"/>
          <w:lang w:val="ro-RO"/>
        </w:rPr>
        <w:t>ță sau frecvență redusă</w:t>
      </w:r>
      <w:r w:rsidRPr="00D12311">
        <w:rPr>
          <w:rFonts w:ascii="Times New Roman" w:hAnsi="Times New Roman"/>
          <w:i/>
          <w:sz w:val="18"/>
          <w:szCs w:val="16"/>
          <w:lang w:val="ro-RO"/>
        </w:rPr>
        <w:t>)</w:t>
      </w:r>
    </w:p>
    <w:p w:rsidR="00B8265B" w:rsidRDefault="000A5E79" w:rsidP="00D50536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specialitate</w:t>
      </w:r>
      <w:r w:rsidR="00D75610">
        <w:rPr>
          <w:rFonts w:ascii="Times New Roman" w:hAnsi="Times New Roman"/>
          <w:i/>
          <w:sz w:val="26"/>
          <w:szCs w:val="26"/>
          <w:lang w:val="ro-RO"/>
        </w:rPr>
        <w:t>a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 xml:space="preserve"> ________________________________________________________,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Centrului științific/Departamentului/</w:t>
      </w:r>
      <w:r>
        <w:rPr>
          <w:rFonts w:ascii="Times New Roman" w:hAnsi="Times New Roman"/>
          <w:i/>
          <w:sz w:val="26"/>
          <w:szCs w:val="26"/>
          <w:lang w:val="ro-RO"/>
        </w:rPr>
        <w:t>C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atedrei/</w:t>
      </w:r>
      <w:r>
        <w:rPr>
          <w:rFonts w:ascii="Times New Roman" w:hAnsi="Times New Roman"/>
          <w:i/>
          <w:sz w:val="26"/>
          <w:szCs w:val="26"/>
          <w:lang w:val="ro-RO"/>
        </w:rPr>
        <w:t>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aboratorului </w:t>
      </w:r>
      <w:r w:rsidR="0066328E">
        <w:rPr>
          <w:rFonts w:ascii="Times New Roman" w:hAnsi="Times New Roman"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sz w:val="26"/>
          <w:szCs w:val="26"/>
          <w:lang w:val="ro-RO"/>
        </w:rPr>
        <w:t>______</w:t>
      </w:r>
    </w:p>
    <w:p w:rsidR="00CE36C0" w:rsidRPr="00836B0C" w:rsidRDefault="00CE36C0" w:rsidP="00D50536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080237" w:rsidRDefault="00B8265B" w:rsidP="00D50536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oferirea concediului academic 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__________ 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080237" w:rsidRDefault="00080237" w:rsidP="00D50536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55240E" w:rsidRPr="00836B0C" w:rsidRDefault="00372D6C" w:rsidP="00D50536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pe termen de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D75610">
        <w:rPr>
          <w:rFonts w:ascii="Times New Roman" w:hAnsi="Times New Roman"/>
          <w:i/>
          <w:sz w:val="26"/>
          <w:szCs w:val="26"/>
          <w:lang w:val="ro-RO"/>
        </w:rPr>
        <w:t>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din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_.</w:t>
      </w:r>
    </w:p>
    <w:p w:rsidR="00F808BE" w:rsidRPr="00836B0C" w:rsidRDefault="00036961" w:rsidP="00D50536">
      <w:pPr>
        <w:pStyle w:val="a9"/>
        <w:spacing w:after="0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D50536">
      <w:pPr>
        <w:pStyle w:val="a9"/>
        <w:ind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372D6C" w:rsidP="00D50536">
      <w:pPr>
        <w:ind w:right="140"/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9D2F46" w:rsidRPr="00836B0C" w:rsidRDefault="009D2F46" w:rsidP="0066328E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6047D9" w:rsidRPr="00836B0C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80" w:rsidRDefault="00073080">
      <w:r>
        <w:separator/>
      </w:r>
    </w:p>
  </w:endnote>
  <w:endnote w:type="continuationSeparator" w:id="0">
    <w:p w:rsidR="00073080" w:rsidRDefault="000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80" w:rsidRDefault="00073080">
      <w:r>
        <w:separator/>
      </w:r>
    </w:p>
  </w:footnote>
  <w:footnote w:type="continuationSeparator" w:id="0">
    <w:p w:rsidR="00073080" w:rsidRDefault="0007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701"/>
    </w:tblGrid>
    <w:tr w:rsidR="00D75610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75610" w:rsidRPr="00E97607" w:rsidRDefault="00D321C6">
          <w:pPr>
            <w:pStyle w:val="a3"/>
          </w:pPr>
          <w:r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-5715</wp:posOffset>
                    </wp:positionV>
                    <wp:extent cx="6515100" cy="9902825"/>
                    <wp:effectExtent l="0" t="0" r="0" b="0"/>
                    <wp:wrapNone/>
                    <wp:docPr id="2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902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226ABF" id="Rectangle 17" o:spid="_x0000_s1026" style="position:absolute;margin-left:-16.5pt;margin-top:-.45pt;width:513pt;height:7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Wh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75610" w:rsidRDefault="00D7561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IP unIVERSITATEA DE STAT DE MEDICINĂ ȘI FARMACIE</w:t>
          </w:r>
        </w:p>
        <w:p w:rsidR="00D75610" w:rsidRDefault="00D7561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D75610" w:rsidRPr="00802B22" w:rsidRDefault="00D75610" w:rsidP="00100100">
          <w:pPr>
            <w:pStyle w:val="Titolo1Intestazione"/>
            <w:rPr>
              <w:sz w:val="16"/>
              <w:szCs w:val="16"/>
            </w:rPr>
          </w:pPr>
        </w:p>
        <w:p w:rsidR="00D75610" w:rsidRPr="00100100" w:rsidRDefault="00D75610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 xml:space="preserve">cerere pentru </w:t>
          </w:r>
          <w:r>
            <w:rPr>
              <w:i/>
              <w:sz w:val="22"/>
              <w:szCs w:val="22"/>
            </w:rPr>
            <w:t>concediu academic</w:t>
          </w:r>
        </w:p>
        <w:p w:rsidR="00D75610" w:rsidRPr="00794DF4" w:rsidRDefault="00D75610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D75610" w:rsidRPr="00E97607" w:rsidRDefault="00D75610">
          <w:pPr>
            <w:pStyle w:val="Revisione"/>
            <w:rPr>
              <w:b w:val="0"/>
              <w:sz w:val="24"/>
            </w:rPr>
          </w:pPr>
        </w:p>
      </w:tc>
    </w:tr>
    <w:tr w:rsidR="00D75610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D75610" w:rsidRDefault="00D75610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5610" w:rsidRDefault="00D75610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D75610" w:rsidRPr="00414AB7" w:rsidRDefault="00D75610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11578C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11578C" w:rsidRPr="00E97607">
            <w:rPr>
              <w:rStyle w:val="a5"/>
              <w:lang w:val="ru-RU"/>
            </w:rPr>
            <w:fldChar w:fldCharType="separate"/>
          </w:r>
          <w:r w:rsidR="00D321C6">
            <w:rPr>
              <w:rStyle w:val="a5"/>
              <w:noProof/>
              <w:lang w:val="ru-RU"/>
            </w:rPr>
            <w:t>1</w:t>
          </w:r>
          <w:r w:rsidR="0011578C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>
            <w:rPr>
              <w:rStyle w:val="a5"/>
              <w:lang w:val="en-US"/>
            </w:rPr>
            <w:t>1</w:t>
          </w:r>
        </w:p>
      </w:tc>
    </w:tr>
  </w:tbl>
  <w:p w:rsidR="00D75610" w:rsidRDefault="00D75610">
    <w:pPr>
      <w:pStyle w:val="a3"/>
      <w:rPr>
        <w:sz w:val="2"/>
      </w:rPr>
    </w:pPr>
  </w:p>
  <w:p w:rsidR="00D75610" w:rsidRDefault="00D75610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14362"/>
    <w:rsid w:val="00016198"/>
    <w:rsid w:val="000233EB"/>
    <w:rsid w:val="0002539A"/>
    <w:rsid w:val="000253FA"/>
    <w:rsid w:val="00030F13"/>
    <w:rsid w:val="00036961"/>
    <w:rsid w:val="0004150B"/>
    <w:rsid w:val="00052C73"/>
    <w:rsid w:val="00055502"/>
    <w:rsid w:val="00073080"/>
    <w:rsid w:val="00080237"/>
    <w:rsid w:val="00097F36"/>
    <w:rsid w:val="000A5E79"/>
    <w:rsid w:val="000A74E3"/>
    <w:rsid w:val="000C079F"/>
    <w:rsid w:val="000C2950"/>
    <w:rsid w:val="000D605C"/>
    <w:rsid w:val="00100100"/>
    <w:rsid w:val="001052FC"/>
    <w:rsid w:val="0011578C"/>
    <w:rsid w:val="00160023"/>
    <w:rsid w:val="00195053"/>
    <w:rsid w:val="001978C7"/>
    <w:rsid w:val="001B3D99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B537E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70B6D"/>
    <w:rsid w:val="00372D6C"/>
    <w:rsid w:val="003A4158"/>
    <w:rsid w:val="003C58B0"/>
    <w:rsid w:val="00411070"/>
    <w:rsid w:val="00414AB7"/>
    <w:rsid w:val="00416E79"/>
    <w:rsid w:val="0046181A"/>
    <w:rsid w:val="004634C7"/>
    <w:rsid w:val="004762FB"/>
    <w:rsid w:val="004C09AC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6328E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45118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12311"/>
    <w:rsid w:val="00D22DD4"/>
    <w:rsid w:val="00D232E6"/>
    <w:rsid w:val="00D25632"/>
    <w:rsid w:val="00D321C6"/>
    <w:rsid w:val="00D46944"/>
    <w:rsid w:val="00D50536"/>
    <w:rsid w:val="00D75610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110967-4CF5-46B4-A3EB-55F5D5DB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2</cp:revision>
  <cp:lastPrinted>2017-06-28T12:50:00Z</cp:lastPrinted>
  <dcterms:created xsi:type="dcterms:W3CDTF">2019-03-21T09:24:00Z</dcterms:created>
  <dcterms:modified xsi:type="dcterms:W3CDTF">2019-03-21T09:24:00Z</dcterms:modified>
</cp:coreProperties>
</file>