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80CB8" w14:textId="77777777" w:rsidR="00B755A5" w:rsidRPr="00DE654D" w:rsidRDefault="00B755A5" w:rsidP="00654C5C">
      <w:pPr>
        <w:ind w:left="6945" w:right="-709" w:firstLine="135"/>
        <w:jc w:val="center"/>
        <w:rPr>
          <w:rFonts w:ascii="Times New Roman" w:hAnsi="Times New Roman"/>
          <w:sz w:val="26"/>
          <w:szCs w:val="26"/>
          <w:lang w:val="en-US"/>
        </w:rPr>
      </w:pPr>
      <w:bookmarkStart w:id="0" w:name="_GoBack"/>
      <w:bookmarkEnd w:id="0"/>
      <w:r w:rsidRPr="00DE654D">
        <w:rPr>
          <w:rFonts w:ascii="Times New Roman" w:hAnsi="Times New Roman"/>
          <w:sz w:val="26"/>
          <w:szCs w:val="26"/>
          <w:lang w:val="en-US"/>
        </w:rPr>
        <w:t>APROB</w:t>
      </w:r>
    </w:p>
    <w:p w14:paraId="0231EB1E" w14:textId="77777777" w:rsidR="00B755A5" w:rsidRPr="00DE654D" w:rsidRDefault="00B755A5" w:rsidP="00B755A5">
      <w:pPr>
        <w:ind w:left="6237" w:right="-709"/>
        <w:rPr>
          <w:rFonts w:ascii="Times New Roman" w:hAnsi="Times New Roman"/>
          <w:sz w:val="26"/>
          <w:szCs w:val="26"/>
          <w:lang w:val="en-US"/>
        </w:rPr>
      </w:pPr>
    </w:p>
    <w:p w14:paraId="5015A082" w14:textId="77777777" w:rsidR="00B755A5" w:rsidRPr="00DE654D" w:rsidRDefault="00B755A5" w:rsidP="00CD7BEA">
      <w:pPr>
        <w:spacing w:line="276" w:lineRule="auto"/>
        <w:ind w:left="6096" w:hanging="426"/>
        <w:rPr>
          <w:rFonts w:ascii="Times New Roman" w:hAnsi="Times New Roman"/>
          <w:sz w:val="26"/>
          <w:szCs w:val="26"/>
          <w:lang w:val="en-US"/>
        </w:rPr>
      </w:pPr>
      <w:r w:rsidRPr="00DE654D">
        <w:rPr>
          <w:rFonts w:ascii="Times New Roman" w:hAnsi="Times New Roman"/>
          <w:sz w:val="26"/>
          <w:szCs w:val="26"/>
          <w:lang w:val="en-US"/>
        </w:rPr>
        <w:t xml:space="preserve">____________ </w:t>
      </w:r>
      <w:r>
        <w:rPr>
          <w:rFonts w:ascii="Times New Roman" w:hAnsi="Times New Roman"/>
          <w:sz w:val="26"/>
          <w:szCs w:val="26"/>
          <w:lang w:val="en-US"/>
        </w:rPr>
        <w:t xml:space="preserve">Stanislav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Groppa</w:t>
      </w:r>
      <w:proofErr w:type="spellEnd"/>
    </w:p>
    <w:p w14:paraId="68BB876C" w14:textId="77777777" w:rsidR="00B755A5" w:rsidRPr="00DE654D" w:rsidRDefault="00B755A5" w:rsidP="00B755A5">
      <w:pPr>
        <w:spacing w:line="276" w:lineRule="auto"/>
        <w:ind w:left="6237" w:right="-709" w:hanging="567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______</w:t>
      </w:r>
      <w:r w:rsidR="00CD7BEA">
        <w:rPr>
          <w:rFonts w:ascii="Times New Roman" w:hAnsi="Times New Roman"/>
          <w:sz w:val="26"/>
          <w:szCs w:val="26"/>
          <w:lang w:val="en-US"/>
        </w:rPr>
        <w:t>____________________</w:t>
      </w:r>
      <w:r w:rsidRPr="00DE654D"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                           </w:t>
      </w:r>
    </w:p>
    <w:p w14:paraId="7D47362A" w14:textId="77777777" w:rsidR="00B755A5" w:rsidRPr="00DE654D" w:rsidRDefault="00B755A5" w:rsidP="00B755A5">
      <w:pPr>
        <w:ind w:right="-709"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2FF5D3BB" w14:textId="77777777" w:rsidR="00B755A5" w:rsidRPr="00DE654D" w:rsidRDefault="00B755A5" w:rsidP="00B755A5">
      <w:pPr>
        <w:jc w:val="both"/>
        <w:rPr>
          <w:rFonts w:ascii="Times New Roman" w:hAnsi="Times New Roman"/>
          <w:sz w:val="26"/>
          <w:szCs w:val="26"/>
          <w:lang w:val="ro-RO"/>
        </w:rPr>
      </w:pPr>
      <w:r w:rsidRPr="00DE654D">
        <w:rPr>
          <w:rFonts w:ascii="Times New Roman" w:hAnsi="Times New Roman"/>
          <w:sz w:val="26"/>
          <w:szCs w:val="26"/>
          <w:lang w:val="ro-RO"/>
        </w:rPr>
        <w:t xml:space="preserve">                                     </w:t>
      </w:r>
    </w:p>
    <w:p w14:paraId="04C88B1F" w14:textId="77777777" w:rsidR="00B755A5" w:rsidRPr="005D3E63" w:rsidRDefault="00B755A5" w:rsidP="00B755A5">
      <w:pPr>
        <w:pStyle w:val="1"/>
        <w:tabs>
          <w:tab w:val="left" w:pos="255"/>
          <w:tab w:val="center" w:pos="4819"/>
        </w:tabs>
        <w:spacing w:before="0" w:line="360" w:lineRule="auto"/>
        <w:ind w:left="284"/>
        <w:jc w:val="center"/>
        <w:rPr>
          <w:rFonts w:ascii="Times New Roman" w:hAnsi="Times New Roman"/>
          <w:b w:val="0"/>
          <w:iCs/>
          <w:sz w:val="26"/>
          <w:szCs w:val="26"/>
          <w:lang w:val="pt-BR"/>
        </w:rPr>
      </w:pPr>
      <w:r w:rsidRPr="005D3E63">
        <w:rPr>
          <w:rFonts w:ascii="Times New Roman" w:hAnsi="Times New Roman"/>
          <w:b w:val="0"/>
          <w:iCs/>
          <w:sz w:val="26"/>
          <w:szCs w:val="26"/>
          <w:lang w:val="pt-BR"/>
        </w:rPr>
        <w:t xml:space="preserve">Stimate </w:t>
      </w:r>
      <w:r w:rsidR="00C63162">
        <w:rPr>
          <w:rFonts w:ascii="Times New Roman" w:hAnsi="Times New Roman"/>
          <w:b w:val="0"/>
          <w:iCs/>
          <w:sz w:val="26"/>
          <w:szCs w:val="26"/>
          <w:lang w:val="pt-BR"/>
        </w:rPr>
        <w:t xml:space="preserve">Domnule </w:t>
      </w:r>
      <w:r>
        <w:rPr>
          <w:rFonts w:ascii="Times New Roman" w:hAnsi="Times New Roman"/>
          <w:b w:val="0"/>
          <w:iCs/>
          <w:sz w:val="26"/>
          <w:szCs w:val="26"/>
          <w:lang w:val="pt-BR"/>
        </w:rPr>
        <w:t>Președinte</w:t>
      </w:r>
      <w:r w:rsidRPr="005D3E63">
        <w:rPr>
          <w:rFonts w:ascii="Times New Roman" w:hAnsi="Times New Roman"/>
          <w:b w:val="0"/>
          <w:iCs/>
          <w:sz w:val="26"/>
          <w:szCs w:val="26"/>
          <w:lang w:val="pt-BR"/>
        </w:rPr>
        <w:t>,</w:t>
      </w:r>
    </w:p>
    <w:p w14:paraId="1C8DE41A" w14:textId="77777777" w:rsidR="00B755A5" w:rsidRPr="005D3E63" w:rsidRDefault="00B755A5" w:rsidP="00B755A5">
      <w:pPr>
        <w:pStyle w:val="ae"/>
        <w:spacing w:line="360" w:lineRule="auto"/>
        <w:ind w:left="284" w:right="283"/>
        <w:rPr>
          <w:rFonts w:ascii="Times New Roman" w:hAnsi="Times New Roman"/>
          <w:sz w:val="26"/>
          <w:szCs w:val="26"/>
          <w:lang w:val="ro-RO"/>
        </w:rPr>
      </w:pPr>
    </w:p>
    <w:p w14:paraId="0A7489FF" w14:textId="77777777" w:rsidR="00B755A5" w:rsidRDefault="00B755A5" w:rsidP="00B755A5">
      <w:pPr>
        <w:spacing w:line="360" w:lineRule="auto"/>
        <w:ind w:left="284" w:right="284" w:firstLine="567"/>
        <w:jc w:val="both"/>
        <w:rPr>
          <w:rFonts w:ascii="Times New Roman" w:hAnsi="Times New Roman"/>
          <w:sz w:val="26"/>
          <w:szCs w:val="26"/>
          <w:lang w:val="ro-RO"/>
        </w:rPr>
      </w:pPr>
      <w:r w:rsidRPr="005D3E63">
        <w:rPr>
          <w:rFonts w:ascii="Times New Roman" w:hAnsi="Times New Roman"/>
          <w:sz w:val="26"/>
          <w:szCs w:val="26"/>
          <w:lang w:val="ro-RO"/>
        </w:rPr>
        <w:t>Subsemnat</w:t>
      </w:r>
      <w:r>
        <w:rPr>
          <w:rFonts w:ascii="Times New Roman" w:hAnsi="Times New Roman"/>
          <w:sz w:val="26"/>
          <w:szCs w:val="26"/>
          <w:lang w:val="ro-RO"/>
        </w:rPr>
        <w:t>ul</w:t>
      </w:r>
      <w:r w:rsidR="00CB3BA8">
        <w:rPr>
          <w:rFonts w:ascii="Times New Roman" w:hAnsi="Times New Roman"/>
          <w:sz w:val="26"/>
          <w:szCs w:val="26"/>
          <w:lang w:val="ro-RO"/>
        </w:rPr>
        <w:t>(a)</w:t>
      </w:r>
      <w:r>
        <w:rPr>
          <w:rFonts w:ascii="Times New Roman" w:hAnsi="Times New Roman"/>
          <w:sz w:val="26"/>
          <w:szCs w:val="26"/>
          <w:lang w:val="ro-RO"/>
        </w:rPr>
        <w:t xml:space="preserve"> ______________________________________, angajat(ă) în funcţia de ____________________________________________________________, </w:t>
      </w:r>
    </w:p>
    <w:p w14:paraId="33DEB93B" w14:textId="2C4C7269" w:rsidR="00B755A5" w:rsidRPr="00402D5A" w:rsidRDefault="00B755A5" w:rsidP="00B755A5">
      <w:pPr>
        <w:spacing w:line="360" w:lineRule="auto"/>
        <w:ind w:left="284" w:right="284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catedra/</w:t>
      </w:r>
      <w:r w:rsidR="00060FA7">
        <w:rPr>
          <w:rFonts w:ascii="Times New Roman" w:hAnsi="Times New Roman"/>
          <w:sz w:val="26"/>
          <w:szCs w:val="26"/>
          <w:lang w:val="ro-RO"/>
        </w:rPr>
        <w:t xml:space="preserve">subdiviziunea </w:t>
      </w:r>
      <w:r>
        <w:rPr>
          <w:rFonts w:ascii="Times New Roman" w:hAnsi="Times New Roman"/>
          <w:sz w:val="26"/>
          <w:szCs w:val="26"/>
          <w:lang w:val="ro-RO"/>
        </w:rPr>
        <w:t xml:space="preserve">_______________________________________________, </w:t>
      </w:r>
      <w:r w:rsidRPr="00402D5A">
        <w:rPr>
          <w:rFonts w:ascii="Times New Roman" w:hAnsi="Times New Roman"/>
          <w:sz w:val="26"/>
          <w:szCs w:val="26"/>
          <w:lang w:val="ro-RO"/>
        </w:rPr>
        <w:t>solicit permisiunea Dumneavoa</w:t>
      </w:r>
      <w:r w:rsidR="001A7855">
        <w:rPr>
          <w:rFonts w:ascii="Times New Roman" w:hAnsi="Times New Roman"/>
          <w:sz w:val="26"/>
          <w:szCs w:val="26"/>
          <w:lang w:val="ro-RO"/>
        </w:rPr>
        <w:t>stră de a prezenta la Consiliul</w:t>
      </w:r>
      <w:r w:rsidRPr="00402D5A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1A7855" w:rsidRPr="00402D5A">
        <w:rPr>
          <w:rFonts w:ascii="Times New Roman" w:hAnsi="Times New Roman"/>
          <w:sz w:val="26"/>
          <w:szCs w:val="26"/>
          <w:lang w:val="ro-RO"/>
        </w:rPr>
        <w:t>științific</w:t>
      </w:r>
      <w:r w:rsidRPr="00402D5A">
        <w:rPr>
          <w:rFonts w:ascii="Times New Roman" w:hAnsi="Times New Roman"/>
          <w:sz w:val="26"/>
          <w:szCs w:val="26"/>
          <w:lang w:val="ro-RO"/>
        </w:rPr>
        <w:t xml:space="preserve"> al USMF „Nicolae Testemiţanu” monografia</w:t>
      </w:r>
      <w:r w:rsidR="003D5D19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3D5D19" w:rsidRPr="00160CDB">
        <w:rPr>
          <w:rFonts w:ascii="Times New Roman" w:hAnsi="Times New Roman"/>
          <w:sz w:val="26"/>
          <w:szCs w:val="26"/>
          <w:lang w:val="ro-RO"/>
        </w:rPr>
        <w:t>“</w:t>
      </w:r>
      <w:r w:rsidR="003D5D19">
        <w:rPr>
          <w:rFonts w:ascii="Times New Roman" w:hAnsi="Times New Roman"/>
          <w:sz w:val="26"/>
          <w:szCs w:val="26"/>
          <w:lang w:val="ro-RO"/>
        </w:rPr>
        <w:t>_______________________________________</w:t>
      </w:r>
      <w:r w:rsidRPr="00402D5A">
        <w:rPr>
          <w:rFonts w:ascii="Times New Roman" w:hAnsi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/>
          <w:sz w:val="26"/>
          <w:szCs w:val="26"/>
          <w:lang w:val="ro-RO"/>
        </w:rPr>
        <w:t>____________________________________</w:t>
      </w:r>
      <w:r w:rsidR="003D5D19">
        <w:rPr>
          <w:rFonts w:ascii="Times New Roman" w:hAnsi="Times New Roman"/>
          <w:sz w:val="26"/>
          <w:szCs w:val="26"/>
          <w:lang w:val="ro-RO"/>
        </w:rPr>
        <w:t>_</w:t>
      </w:r>
      <w:r w:rsidR="00C0503C">
        <w:rPr>
          <w:rFonts w:ascii="Times New Roman" w:hAnsi="Times New Roman"/>
          <w:sz w:val="26"/>
          <w:szCs w:val="26"/>
          <w:lang w:val="ro-RO"/>
        </w:rPr>
        <w:t>_______________________________”</w:t>
      </w:r>
      <w:r w:rsidRPr="00402D5A">
        <w:rPr>
          <w:rFonts w:ascii="Times New Roman" w:hAnsi="Times New Roman"/>
          <w:sz w:val="26"/>
          <w:szCs w:val="26"/>
          <w:lang w:val="ro-RO"/>
        </w:rPr>
        <w:t xml:space="preserve">pentru examinare şi aprobare. </w:t>
      </w:r>
    </w:p>
    <w:p w14:paraId="16DCB4A5" w14:textId="34D1908E" w:rsidR="00771C81" w:rsidRDefault="00771C81" w:rsidP="00B755A5">
      <w:pPr>
        <w:spacing w:line="360" w:lineRule="auto"/>
        <w:ind w:left="284" w:right="283" w:firstLine="567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Dosarul cu actele necesare se anexează</w:t>
      </w:r>
      <w:r w:rsidR="000C0E80">
        <w:rPr>
          <w:rFonts w:ascii="Times New Roman" w:hAnsi="Times New Roman"/>
          <w:sz w:val="26"/>
          <w:szCs w:val="26"/>
          <w:lang w:val="ro-RO"/>
        </w:rPr>
        <w:t xml:space="preserve">. </w:t>
      </w:r>
    </w:p>
    <w:p w14:paraId="55B94AE2" w14:textId="4B0DAA1D" w:rsidR="00B755A5" w:rsidRPr="000817CF" w:rsidRDefault="00B755A5" w:rsidP="000817CF">
      <w:pPr>
        <w:spacing w:line="360" w:lineRule="auto"/>
        <w:ind w:right="283"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407A9A8B" w14:textId="77777777" w:rsidR="00B755A5" w:rsidRPr="00402D5A" w:rsidRDefault="00B755A5" w:rsidP="00B755A5">
      <w:pPr>
        <w:pStyle w:val="ae"/>
        <w:ind w:left="284" w:firstLine="567"/>
        <w:rPr>
          <w:rFonts w:ascii="Times New Roman" w:hAnsi="Times New Roman"/>
          <w:sz w:val="26"/>
          <w:szCs w:val="26"/>
          <w:lang w:val="ro-RO"/>
        </w:rPr>
      </w:pPr>
    </w:p>
    <w:p w14:paraId="3A879A31" w14:textId="77777777" w:rsidR="00B755A5" w:rsidRPr="00402D5A" w:rsidRDefault="00B755A5" w:rsidP="00B755A5">
      <w:pPr>
        <w:pStyle w:val="ae"/>
        <w:ind w:left="284" w:firstLine="567"/>
        <w:rPr>
          <w:rFonts w:ascii="Times New Roman" w:hAnsi="Times New Roman"/>
          <w:sz w:val="26"/>
          <w:szCs w:val="26"/>
          <w:lang w:val="ro-RO"/>
        </w:rPr>
      </w:pPr>
      <w:r w:rsidRPr="00402D5A">
        <w:rPr>
          <w:rFonts w:ascii="Times New Roman" w:hAnsi="Times New Roman"/>
          <w:sz w:val="26"/>
          <w:szCs w:val="26"/>
          <w:lang w:val="ro-RO"/>
        </w:rPr>
        <w:t>____________</w:t>
      </w:r>
      <w:r w:rsidRPr="00402D5A">
        <w:rPr>
          <w:rFonts w:ascii="Times New Roman" w:hAnsi="Times New Roman"/>
          <w:sz w:val="26"/>
          <w:szCs w:val="26"/>
          <w:lang w:val="ro-RO"/>
        </w:rPr>
        <w:tab/>
      </w:r>
      <w:r w:rsidRPr="00402D5A">
        <w:rPr>
          <w:rFonts w:ascii="Times New Roman" w:hAnsi="Times New Roman"/>
          <w:sz w:val="26"/>
          <w:szCs w:val="26"/>
          <w:lang w:val="ro-RO"/>
        </w:rPr>
        <w:tab/>
      </w:r>
      <w:r w:rsidRPr="00402D5A">
        <w:rPr>
          <w:rFonts w:ascii="Times New Roman" w:hAnsi="Times New Roman"/>
          <w:sz w:val="26"/>
          <w:szCs w:val="26"/>
          <w:lang w:val="ro-RO"/>
        </w:rPr>
        <w:tab/>
      </w:r>
      <w:r w:rsidRPr="00402D5A">
        <w:rPr>
          <w:rFonts w:ascii="Times New Roman" w:hAnsi="Times New Roman"/>
          <w:sz w:val="26"/>
          <w:szCs w:val="26"/>
          <w:lang w:val="ro-RO"/>
        </w:rPr>
        <w:tab/>
      </w:r>
      <w:r w:rsidRPr="00402D5A">
        <w:rPr>
          <w:rFonts w:ascii="Times New Roman" w:hAnsi="Times New Roman"/>
          <w:sz w:val="26"/>
          <w:szCs w:val="26"/>
          <w:lang w:val="ro-RO"/>
        </w:rPr>
        <w:tab/>
        <w:t xml:space="preserve">    </w:t>
      </w:r>
      <w:r w:rsidRPr="00402D5A">
        <w:rPr>
          <w:rFonts w:ascii="Times New Roman" w:hAnsi="Times New Roman"/>
          <w:sz w:val="26"/>
          <w:szCs w:val="26"/>
          <w:lang w:val="ro-RO"/>
        </w:rPr>
        <w:tab/>
        <w:t xml:space="preserve"> __________________</w:t>
      </w:r>
    </w:p>
    <w:p w14:paraId="7F331F84" w14:textId="77777777" w:rsidR="00B755A5" w:rsidRPr="00402D5A" w:rsidRDefault="00B755A5" w:rsidP="00B755A5">
      <w:pPr>
        <w:pStyle w:val="ae"/>
        <w:ind w:left="849" w:firstLine="567"/>
        <w:rPr>
          <w:rFonts w:ascii="Times New Roman" w:hAnsi="Times New Roman"/>
          <w:sz w:val="20"/>
          <w:szCs w:val="20"/>
          <w:lang w:val="ro-RO"/>
        </w:rPr>
      </w:pPr>
      <w:r w:rsidRPr="00402D5A">
        <w:rPr>
          <w:rFonts w:ascii="Times New Roman" w:hAnsi="Times New Roman"/>
          <w:sz w:val="20"/>
          <w:szCs w:val="20"/>
          <w:lang w:val="ro-RO"/>
        </w:rPr>
        <w:t>data</w:t>
      </w:r>
      <w:r w:rsidRPr="00402D5A">
        <w:rPr>
          <w:rFonts w:ascii="Times New Roman" w:hAnsi="Times New Roman"/>
          <w:sz w:val="20"/>
          <w:szCs w:val="20"/>
          <w:lang w:val="ro-RO"/>
        </w:rPr>
        <w:tab/>
      </w:r>
      <w:r w:rsidRPr="00402D5A">
        <w:rPr>
          <w:rFonts w:ascii="Times New Roman" w:hAnsi="Times New Roman"/>
          <w:sz w:val="20"/>
          <w:szCs w:val="20"/>
          <w:lang w:val="ro-RO"/>
        </w:rPr>
        <w:tab/>
      </w:r>
      <w:r w:rsidRPr="00402D5A">
        <w:rPr>
          <w:rFonts w:ascii="Times New Roman" w:hAnsi="Times New Roman"/>
          <w:sz w:val="20"/>
          <w:szCs w:val="20"/>
          <w:lang w:val="ro-RO"/>
        </w:rPr>
        <w:tab/>
      </w:r>
      <w:r w:rsidRPr="00402D5A">
        <w:rPr>
          <w:rFonts w:ascii="Times New Roman" w:hAnsi="Times New Roman"/>
          <w:sz w:val="20"/>
          <w:szCs w:val="20"/>
          <w:lang w:val="ro-RO"/>
        </w:rPr>
        <w:tab/>
      </w:r>
      <w:r w:rsidRPr="00402D5A">
        <w:rPr>
          <w:rFonts w:ascii="Times New Roman" w:hAnsi="Times New Roman"/>
          <w:sz w:val="20"/>
          <w:szCs w:val="20"/>
          <w:lang w:val="ro-RO"/>
        </w:rPr>
        <w:tab/>
        <w:t xml:space="preserve"> </w:t>
      </w:r>
      <w:r w:rsidRPr="00402D5A">
        <w:rPr>
          <w:rFonts w:ascii="Times New Roman" w:hAnsi="Times New Roman"/>
          <w:sz w:val="20"/>
          <w:szCs w:val="20"/>
          <w:lang w:val="ro-RO"/>
        </w:rPr>
        <w:tab/>
      </w:r>
      <w:r w:rsidRPr="00402D5A">
        <w:rPr>
          <w:rFonts w:ascii="Times New Roman" w:hAnsi="Times New Roman"/>
          <w:sz w:val="20"/>
          <w:szCs w:val="20"/>
          <w:lang w:val="ro-RO"/>
        </w:rPr>
        <w:tab/>
      </w:r>
      <w:r w:rsidRPr="00402D5A">
        <w:rPr>
          <w:rFonts w:ascii="Times New Roman" w:hAnsi="Times New Roman"/>
          <w:sz w:val="20"/>
          <w:szCs w:val="20"/>
          <w:lang w:val="ro-RO"/>
        </w:rPr>
        <w:tab/>
        <w:t>semnătura</w:t>
      </w:r>
    </w:p>
    <w:p w14:paraId="674D035C" w14:textId="77777777" w:rsidR="00B755A5" w:rsidRPr="00402D5A" w:rsidRDefault="00B755A5" w:rsidP="00B755A5">
      <w:pPr>
        <w:pStyle w:val="ae"/>
        <w:spacing w:line="360" w:lineRule="auto"/>
        <w:ind w:left="284"/>
        <w:rPr>
          <w:rFonts w:ascii="Times New Roman" w:hAnsi="Times New Roman"/>
          <w:sz w:val="26"/>
          <w:szCs w:val="26"/>
          <w:lang w:val="ro-RO"/>
        </w:rPr>
      </w:pPr>
    </w:p>
    <w:p w14:paraId="1086DCBB" w14:textId="03C801DB" w:rsidR="00B755A5" w:rsidRPr="00402D5A" w:rsidRDefault="00B755A5" w:rsidP="00B755A5">
      <w:pPr>
        <w:pStyle w:val="ae"/>
        <w:ind w:left="284" w:firstLine="5103"/>
        <w:rPr>
          <w:rFonts w:ascii="Times New Roman" w:hAnsi="Times New Roman"/>
          <w:sz w:val="26"/>
          <w:szCs w:val="26"/>
          <w:lang w:val="ro-RO"/>
        </w:rPr>
      </w:pPr>
      <w:r w:rsidRPr="00402D5A">
        <w:rPr>
          <w:rFonts w:ascii="Times New Roman" w:hAnsi="Times New Roman"/>
          <w:sz w:val="26"/>
          <w:szCs w:val="26"/>
          <w:lang w:val="ro-RO"/>
        </w:rPr>
        <w:t xml:space="preserve">Dlui </w:t>
      </w:r>
      <w:r w:rsidRPr="00771C81">
        <w:rPr>
          <w:rFonts w:ascii="Times New Roman" w:hAnsi="Times New Roman"/>
          <w:sz w:val="26"/>
          <w:szCs w:val="26"/>
          <w:lang w:val="ro-RO"/>
        </w:rPr>
        <w:t>Stanislav Groppa</w:t>
      </w:r>
      <w:r w:rsidRPr="00402D5A">
        <w:rPr>
          <w:rFonts w:ascii="Times New Roman" w:hAnsi="Times New Roman"/>
          <w:sz w:val="26"/>
          <w:szCs w:val="26"/>
          <w:lang w:val="ro-RO"/>
        </w:rPr>
        <w:t>,</w:t>
      </w:r>
    </w:p>
    <w:p w14:paraId="20CEB286" w14:textId="77777777" w:rsidR="00B755A5" w:rsidRPr="00402D5A" w:rsidRDefault="00B755A5" w:rsidP="00B755A5">
      <w:pPr>
        <w:pStyle w:val="ae"/>
        <w:ind w:left="284" w:firstLine="5103"/>
        <w:rPr>
          <w:rFonts w:ascii="Times New Roman" w:hAnsi="Times New Roman"/>
          <w:sz w:val="26"/>
          <w:szCs w:val="26"/>
          <w:lang w:val="ro-RO"/>
        </w:rPr>
      </w:pPr>
      <w:r w:rsidRPr="00402D5A">
        <w:rPr>
          <w:rFonts w:ascii="Times New Roman" w:hAnsi="Times New Roman"/>
          <w:sz w:val="26"/>
          <w:szCs w:val="26"/>
          <w:lang w:val="ro-RO"/>
        </w:rPr>
        <w:t>Preşedintele Consiliului ştiinţific</w:t>
      </w:r>
    </w:p>
    <w:p w14:paraId="34A3882F" w14:textId="77777777" w:rsidR="00B755A5" w:rsidRPr="00402D5A" w:rsidRDefault="00B755A5" w:rsidP="00B755A5">
      <w:pPr>
        <w:pStyle w:val="ae"/>
        <w:ind w:left="284" w:firstLine="5103"/>
        <w:rPr>
          <w:rFonts w:ascii="Times New Roman" w:hAnsi="Times New Roman"/>
          <w:sz w:val="26"/>
          <w:szCs w:val="26"/>
          <w:lang w:val="ro-RO"/>
        </w:rPr>
      </w:pPr>
      <w:r w:rsidRPr="00402D5A">
        <w:rPr>
          <w:rFonts w:ascii="Times New Roman" w:hAnsi="Times New Roman"/>
          <w:sz w:val="26"/>
          <w:szCs w:val="26"/>
          <w:lang w:val="ro-RO"/>
        </w:rPr>
        <w:t>al IP USMF „Nicolae Testemiţanu”,</w:t>
      </w:r>
    </w:p>
    <w:p w14:paraId="00AC542F" w14:textId="77777777" w:rsidR="00B755A5" w:rsidRPr="00402D5A" w:rsidRDefault="00B755A5" w:rsidP="00B755A5">
      <w:pPr>
        <w:pStyle w:val="ae"/>
        <w:ind w:left="284" w:firstLine="5103"/>
        <w:rPr>
          <w:rFonts w:ascii="Times New Roman" w:hAnsi="Times New Roman"/>
          <w:sz w:val="26"/>
          <w:szCs w:val="26"/>
          <w:lang w:val="ro-RO"/>
        </w:rPr>
      </w:pPr>
      <w:r w:rsidRPr="00402D5A">
        <w:rPr>
          <w:rFonts w:ascii="Times New Roman" w:hAnsi="Times New Roman"/>
          <w:sz w:val="26"/>
          <w:szCs w:val="26"/>
          <w:lang w:val="ro-RO"/>
        </w:rPr>
        <w:t>dr. hab. şt. med., profesor universitar,</w:t>
      </w:r>
    </w:p>
    <w:p w14:paraId="6E265222" w14:textId="77777777" w:rsidR="00B755A5" w:rsidRPr="00402D5A" w:rsidRDefault="00B755A5" w:rsidP="00B755A5">
      <w:pPr>
        <w:pStyle w:val="ae"/>
        <w:ind w:left="284" w:firstLine="5103"/>
        <w:rPr>
          <w:rFonts w:ascii="Times New Roman" w:hAnsi="Times New Roman"/>
          <w:sz w:val="26"/>
          <w:szCs w:val="26"/>
          <w:lang w:val="ro-RO"/>
        </w:rPr>
      </w:pPr>
      <w:r w:rsidRPr="00402D5A">
        <w:rPr>
          <w:rFonts w:ascii="Times New Roman" w:hAnsi="Times New Roman"/>
          <w:sz w:val="26"/>
          <w:szCs w:val="26"/>
          <w:lang w:val="ro-RO"/>
        </w:rPr>
        <w:t>academician al AŞM</w:t>
      </w:r>
    </w:p>
    <w:p w14:paraId="4F29D1FF" w14:textId="77777777" w:rsidR="00B755A5" w:rsidRPr="00402D5A" w:rsidRDefault="00B755A5" w:rsidP="00B755A5">
      <w:pPr>
        <w:spacing w:line="360" w:lineRule="auto"/>
        <w:ind w:left="284"/>
        <w:jc w:val="center"/>
        <w:rPr>
          <w:rFonts w:ascii="Times New Roman" w:hAnsi="Times New Roman"/>
          <w:b/>
          <w:sz w:val="26"/>
          <w:szCs w:val="26"/>
          <w:lang w:val="ro-RO"/>
        </w:rPr>
      </w:pPr>
    </w:p>
    <w:p w14:paraId="1269FB61" w14:textId="77777777" w:rsidR="00B755A5" w:rsidRPr="00402D5A" w:rsidRDefault="00B755A5" w:rsidP="00B755A5">
      <w:pPr>
        <w:ind w:left="284" w:firstLine="5953"/>
        <w:rPr>
          <w:rFonts w:ascii="Times New Roman" w:hAnsi="Times New Roman"/>
          <w:sz w:val="26"/>
          <w:szCs w:val="26"/>
          <w:lang w:val="ro-RO"/>
        </w:rPr>
      </w:pPr>
      <w:r w:rsidRPr="00402D5A">
        <w:rPr>
          <w:rFonts w:ascii="Times New Roman" w:hAnsi="Times New Roman"/>
          <w:sz w:val="26"/>
          <w:szCs w:val="26"/>
          <w:lang w:val="ro-RO"/>
        </w:rPr>
        <w:t>COORDONAT</w:t>
      </w:r>
    </w:p>
    <w:p w14:paraId="06DD869E" w14:textId="77777777" w:rsidR="00B755A5" w:rsidRPr="002C05D3" w:rsidRDefault="00B755A5" w:rsidP="00B755A5">
      <w:pPr>
        <w:ind w:left="284" w:firstLine="5953"/>
        <w:rPr>
          <w:rFonts w:ascii="Times New Roman" w:hAnsi="Times New Roman"/>
          <w:sz w:val="16"/>
          <w:szCs w:val="16"/>
          <w:lang w:val="ro-RO"/>
        </w:rPr>
      </w:pPr>
      <w:r w:rsidRPr="002C05D3">
        <w:rPr>
          <w:rFonts w:ascii="Times New Roman" w:hAnsi="Times New Roman"/>
          <w:sz w:val="16"/>
          <w:szCs w:val="16"/>
          <w:lang w:val="ro-RO"/>
        </w:rPr>
        <w:t xml:space="preserve">   </w:t>
      </w:r>
    </w:p>
    <w:p w14:paraId="7B820EB9" w14:textId="77777777" w:rsidR="00B755A5" w:rsidRPr="00013C6C" w:rsidRDefault="00B755A5" w:rsidP="00B755A5">
      <w:pPr>
        <w:ind w:left="5670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1. </w:t>
      </w:r>
      <w:r w:rsidR="00915B40">
        <w:rPr>
          <w:rFonts w:ascii="Times New Roman" w:hAnsi="Times New Roman"/>
          <w:sz w:val="26"/>
          <w:szCs w:val="26"/>
          <w:lang w:val="ro-RO"/>
        </w:rPr>
        <w:t>Director Școala Doctorală</w:t>
      </w:r>
    </w:p>
    <w:p w14:paraId="477BB94E" w14:textId="77777777" w:rsidR="00B755A5" w:rsidRPr="009371E8" w:rsidRDefault="00B755A5" w:rsidP="00B755A5">
      <w:pPr>
        <w:ind w:left="5670" w:hanging="283"/>
        <w:rPr>
          <w:rFonts w:ascii="Times New Roman" w:hAnsi="Times New Roman"/>
          <w:sz w:val="16"/>
          <w:szCs w:val="16"/>
          <w:lang w:val="ro-RO"/>
        </w:rPr>
      </w:pPr>
      <w:r w:rsidRPr="009371E8">
        <w:rPr>
          <w:rFonts w:ascii="Times New Roman" w:hAnsi="Times New Roman"/>
          <w:sz w:val="16"/>
          <w:szCs w:val="16"/>
          <w:lang w:val="ro-RO"/>
        </w:rPr>
        <w:t xml:space="preserve">    </w:t>
      </w:r>
    </w:p>
    <w:p w14:paraId="7080C6F7" w14:textId="733B6EC5" w:rsidR="00B755A5" w:rsidRPr="00013C6C" w:rsidRDefault="00B755A5" w:rsidP="00B755A5">
      <w:pPr>
        <w:ind w:left="5670" w:hanging="28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2. </w:t>
      </w:r>
      <w:r w:rsidRPr="00013C6C">
        <w:rPr>
          <w:rFonts w:ascii="Times New Roman" w:hAnsi="Times New Roman"/>
          <w:sz w:val="26"/>
          <w:szCs w:val="26"/>
          <w:lang w:val="ro-RO"/>
        </w:rPr>
        <w:t xml:space="preserve">Secretar </w:t>
      </w:r>
      <w:r w:rsidR="00F655E9">
        <w:rPr>
          <w:rFonts w:ascii="Times New Roman" w:hAnsi="Times New Roman"/>
          <w:sz w:val="26"/>
          <w:szCs w:val="26"/>
          <w:lang w:val="ro-RO"/>
        </w:rPr>
        <w:t>al Consiliului științific</w:t>
      </w:r>
      <w:r>
        <w:rPr>
          <w:rFonts w:ascii="Times New Roman" w:hAnsi="Times New Roman"/>
          <w:sz w:val="26"/>
          <w:szCs w:val="26"/>
          <w:lang w:val="ro-RO"/>
        </w:rPr>
        <w:t xml:space="preserve">    </w:t>
      </w:r>
    </w:p>
    <w:p w14:paraId="175DE593" w14:textId="77777777" w:rsidR="00B755A5" w:rsidRPr="009371E8" w:rsidRDefault="00B755A5" w:rsidP="00B755A5">
      <w:pPr>
        <w:pStyle w:val="1"/>
        <w:tabs>
          <w:tab w:val="left" w:pos="255"/>
          <w:tab w:val="center" w:pos="4819"/>
        </w:tabs>
        <w:spacing w:before="0"/>
        <w:ind w:left="5670" w:hanging="283"/>
        <w:rPr>
          <w:rFonts w:ascii="Times New Roman" w:hAnsi="Times New Roman"/>
          <w:szCs w:val="16"/>
          <w:lang w:val="ro-RO"/>
        </w:rPr>
      </w:pPr>
      <w:r w:rsidRPr="009371E8">
        <w:rPr>
          <w:rFonts w:ascii="Times New Roman" w:hAnsi="Times New Roman"/>
          <w:szCs w:val="16"/>
          <w:lang w:val="ro-RO"/>
        </w:rPr>
        <w:t xml:space="preserve">    </w:t>
      </w:r>
    </w:p>
    <w:p w14:paraId="083CE4FD" w14:textId="385CB2ED" w:rsidR="00B755A5" w:rsidRPr="00013C6C" w:rsidRDefault="00B755A5" w:rsidP="00B755A5">
      <w:pPr>
        <w:ind w:left="5670" w:hanging="283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3. Consultant ştiinţific </w:t>
      </w:r>
    </w:p>
    <w:p w14:paraId="34BE7CEB" w14:textId="5EE5B849" w:rsidR="00771C81" w:rsidRPr="00771C81" w:rsidRDefault="00771C81" w:rsidP="000817CF">
      <w:pPr>
        <w:ind w:right="283"/>
        <w:contextualSpacing/>
        <w:jc w:val="both"/>
        <w:rPr>
          <w:rFonts w:ascii="Times New Roman" w:hAnsi="Times New Roman"/>
          <w:i/>
          <w:lang w:val="ro-RO"/>
        </w:rPr>
      </w:pPr>
      <w:r w:rsidRPr="00771C81">
        <w:rPr>
          <w:rFonts w:ascii="Times New Roman" w:hAnsi="Times New Roman"/>
          <w:i/>
          <w:lang w:val="ro-RO"/>
        </w:rPr>
        <w:t xml:space="preserve">Lista actelor necesare în dosar: </w:t>
      </w:r>
    </w:p>
    <w:p w14:paraId="0ACB114D" w14:textId="1748B7F1" w:rsidR="00771C81" w:rsidRPr="00771C81" w:rsidRDefault="00771C81" w:rsidP="00771C81">
      <w:pPr>
        <w:pStyle w:val="ab"/>
        <w:numPr>
          <w:ilvl w:val="0"/>
          <w:numId w:val="36"/>
        </w:numPr>
        <w:ind w:right="283"/>
        <w:jc w:val="both"/>
        <w:rPr>
          <w:rFonts w:ascii="Times New Roman" w:hAnsi="Times New Roman"/>
          <w:i/>
          <w:lang w:val="ro-RO"/>
        </w:rPr>
      </w:pPr>
      <w:r w:rsidRPr="00771C81">
        <w:rPr>
          <w:rFonts w:ascii="Times New Roman" w:hAnsi="Times New Roman"/>
          <w:i/>
          <w:lang w:val="ro-RO"/>
        </w:rPr>
        <w:t xml:space="preserve">Manuscrisul monografiei (suport hârtie), </w:t>
      </w:r>
    </w:p>
    <w:p w14:paraId="2B6366DA" w14:textId="3B826642" w:rsidR="00771C81" w:rsidRPr="00771C81" w:rsidRDefault="00771C81" w:rsidP="00771C81">
      <w:pPr>
        <w:pStyle w:val="ab"/>
        <w:numPr>
          <w:ilvl w:val="0"/>
          <w:numId w:val="36"/>
        </w:numPr>
        <w:ind w:right="283"/>
        <w:jc w:val="both"/>
        <w:rPr>
          <w:rFonts w:ascii="Times New Roman" w:hAnsi="Times New Roman"/>
          <w:i/>
          <w:lang w:val="ro-RO"/>
        </w:rPr>
      </w:pPr>
      <w:r w:rsidRPr="00771C81">
        <w:rPr>
          <w:rFonts w:ascii="Times New Roman" w:hAnsi="Times New Roman"/>
          <w:i/>
          <w:lang w:val="ro-RO"/>
        </w:rPr>
        <w:t xml:space="preserve">Adnotarea la monografie (suport hârtie și electronic), </w:t>
      </w:r>
    </w:p>
    <w:p w14:paraId="1F6D95A9" w14:textId="5F1C05C3" w:rsidR="00771C81" w:rsidRPr="00771C81" w:rsidRDefault="00771C81" w:rsidP="00771C81">
      <w:pPr>
        <w:pStyle w:val="ab"/>
        <w:numPr>
          <w:ilvl w:val="0"/>
          <w:numId w:val="36"/>
        </w:numPr>
        <w:ind w:right="283"/>
        <w:jc w:val="both"/>
        <w:rPr>
          <w:rFonts w:ascii="Times New Roman" w:hAnsi="Times New Roman"/>
          <w:i/>
          <w:lang w:val="ro-RO"/>
        </w:rPr>
      </w:pPr>
      <w:r w:rsidRPr="00771C81">
        <w:rPr>
          <w:rFonts w:ascii="Times New Roman" w:hAnsi="Times New Roman"/>
          <w:i/>
          <w:lang w:val="ro-RO"/>
        </w:rPr>
        <w:t>Recenziile (2 exemplare) – suport hârtie, original</w:t>
      </w:r>
    </w:p>
    <w:p w14:paraId="4A132D6A" w14:textId="092D1425" w:rsidR="00771C81" w:rsidRPr="00771C81" w:rsidRDefault="00771C81" w:rsidP="00771C81">
      <w:pPr>
        <w:pStyle w:val="ab"/>
        <w:numPr>
          <w:ilvl w:val="0"/>
          <w:numId w:val="36"/>
        </w:numPr>
        <w:ind w:right="283"/>
        <w:jc w:val="both"/>
        <w:rPr>
          <w:rFonts w:ascii="Times New Roman" w:hAnsi="Times New Roman"/>
          <w:i/>
          <w:lang w:val="ro-RO"/>
        </w:rPr>
      </w:pPr>
      <w:r w:rsidRPr="00771C81">
        <w:rPr>
          <w:rFonts w:ascii="Times New Roman" w:hAnsi="Times New Roman"/>
          <w:i/>
          <w:lang w:val="ro-RO"/>
        </w:rPr>
        <w:t xml:space="preserve">Extrasul din procesul verbal de la unitatea primară – suport de hârtie, original, </w:t>
      </w:r>
    </w:p>
    <w:p w14:paraId="5CC21E1D" w14:textId="35E608C7" w:rsidR="00771C81" w:rsidRPr="00771C81" w:rsidRDefault="00771C81" w:rsidP="00771C81">
      <w:pPr>
        <w:pStyle w:val="ab"/>
        <w:numPr>
          <w:ilvl w:val="0"/>
          <w:numId w:val="36"/>
        </w:numPr>
        <w:ind w:right="283"/>
        <w:jc w:val="both"/>
        <w:rPr>
          <w:rFonts w:ascii="Times New Roman" w:hAnsi="Times New Roman"/>
          <w:i/>
          <w:lang w:val="ro-RO"/>
        </w:rPr>
      </w:pPr>
      <w:r w:rsidRPr="00771C81">
        <w:rPr>
          <w:rFonts w:ascii="Times New Roman" w:hAnsi="Times New Roman"/>
          <w:i/>
          <w:lang w:val="ro-RO"/>
        </w:rPr>
        <w:t>Extrasul din procesul verbal al Seminarului științific de profil – suport de hârtie, original</w:t>
      </w:r>
    </w:p>
    <w:p w14:paraId="2329744F" w14:textId="77777777" w:rsidR="002936B0" w:rsidRPr="00771C81" w:rsidRDefault="002936B0" w:rsidP="00771C81">
      <w:pPr>
        <w:contextualSpacing/>
        <w:rPr>
          <w:i/>
          <w:lang w:val="ro-RO"/>
        </w:rPr>
      </w:pPr>
    </w:p>
    <w:sectPr w:rsidR="002936B0" w:rsidRPr="00771C81" w:rsidSect="00C070AB">
      <w:headerReference w:type="default" r:id="rId7"/>
      <w:pgSz w:w="11906" w:h="16838" w:code="9"/>
      <w:pgMar w:top="1985" w:right="566" w:bottom="709" w:left="1701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CD30E" w14:textId="77777777" w:rsidR="008F0CFA" w:rsidRDefault="008F0CFA">
      <w:r>
        <w:separator/>
      </w:r>
    </w:p>
  </w:endnote>
  <w:endnote w:type="continuationSeparator" w:id="0">
    <w:p w14:paraId="75CF1664" w14:textId="77777777" w:rsidR="008F0CFA" w:rsidRDefault="008F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A111C" w14:textId="77777777" w:rsidR="008F0CFA" w:rsidRDefault="008F0CFA">
      <w:r>
        <w:separator/>
      </w:r>
    </w:p>
  </w:footnote>
  <w:footnote w:type="continuationSeparator" w:id="0">
    <w:p w14:paraId="569D0662" w14:textId="77777777" w:rsidR="008F0CFA" w:rsidRDefault="008F0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6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8"/>
      <w:gridCol w:w="6539"/>
      <w:gridCol w:w="1669"/>
    </w:tblGrid>
    <w:tr w:rsidR="00A115E1" w:rsidRPr="00E97607" w14:paraId="3308C29E" w14:textId="77777777">
      <w:trPr>
        <w:cantSplit/>
        <w:trHeight w:val="764"/>
        <w:tblHeader/>
      </w:trPr>
      <w:tc>
        <w:tcPr>
          <w:tcW w:w="1668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14:paraId="6CEC4F4B" w14:textId="77777777" w:rsidR="00A115E1" w:rsidRPr="00E97607" w:rsidRDefault="0065052F">
          <w:pPr>
            <w:pStyle w:val="a3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55F147D1" wp14:editId="245D0155">
                    <wp:simplePos x="0" y="0"/>
                    <wp:positionH relativeFrom="column">
                      <wp:posOffset>-114300</wp:posOffset>
                    </wp:positionH>
                    <wp:positionV relativeFrom="paragraph">
                      <wp:posOffset>-5715</wp:posOffset>
                    </wp:positionV>
                    <wp:extent cx="6286500" cy="9640570"/>
                    <wp:effectExtent l="0" t="0" r="0" b="0"/>
                    <wp:wrapNone/>
                    <wp:docPr id="2" name="Rectangl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86500" cy="9640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6A3C0ADD" id="Rectangle 18" o:spid="_x0000_s1026" style="position:absolute;margin-left:-9pt;margin-top:-.45pt;width:495pt;height:75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" o:allowincell="f" filled="f"/>
                </w:pict>
              </mc:Fallback>
            </mc:AlternateContent>
          </w:r>
          <w:r w:rsidR="004A6634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1F08DCA4" wp14:editId="32055359">
                <wp:extent cx="561975" cy="82867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0AADA7F" w14:textId="77777777" w:rsidR="00A115E1" w:rsidRDefault="00A115E1" w:rsidP="00A86594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INSTITUŢIA PUBLICĂ</w:t>
          </w:r>
        </w:p>
        <w:p w14:paraId="758D037D" w14:textId="77777777" w:rsidR="00A115E1" w:rsidRDefault="00A115E1" w:rsidP="00A86594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unIVERSITATEA DE STAT DE MEDICINĂ ŞI FARMACIE</w:t>
          </w:r>
        </w:p>
        <w:p w14:paraId="3DCBCBF2" w14:textId="3E324822" w:rsidR="00A115E1" w:rsidRPr="005A27C6" w:rsidRDefault="00A03F37" w:rsidP="00A86594">
          <w:pPr>
            <w:pStyle w:val="Titolo1Intestazione"/>
            <w:rPr>
              <w:szCs w:val="24"/>
              <w:lang w:val="ro-RO"/>
            </w:rPr>
          </w:pPr>
          <w:r>
            <w:rPr>
              <w:szCs w:val="24"/>
              <w:lang w:val="en-US"/>
            </w:rPr>
            <w:t>„</w:t>
          </w:r>
          <w:r w:rsidR="00A115E1" w:rsidRPr="00771C81">
            <w:rPr>
              <w:szCs w:val="24"/>
              <w:lang w:val="en-US"/>
            </w:rPr>
            <w:t>NICOLAE TESTEMIŢANU” DIN REPUBLICA MOLDOVA</w:t>
          </w:r>
        </w:p>
      </w:tc>
      <w:tc>
        <w:tcPr>
          <w:tcW w:w="1669" w:type="dxa"/>
          <w:tcBorders>
            <w:left w:val="single" w:sz="4" w:space="0" w:color="auto"/>
          </w:tcBorders>
          <w:vAlign w:val="center"/>
        </w:tcPr>
        <w:p w14:paraId="4E5BCE5E" w14:textId="77777777" w:rsidR="00A115E1" w:rsidRPr="00E97607" w:rsidRDefault="00A115E1">
          <w:pPr>
            <w:pStyle w:val="Revisione"/>
            <w:rPr>
              <w:b w:val="0"/>
              <w:sz w:val="24"/>
            </w:rPr>
          </w:pPr>
        </w:p>
      </w:tc>
    </w:tr>
    <w:tr w:rsidR="00A115E1" w14:paraId="1E00E1A5" w14:textId="77777777">
      <w:trPr>
        <w:cantSplit/>
        <w:trHeight w:hRule="exact" w:val="718"/>
        <w:tblHeader/>
      </w:trPr>
      <w:tc>
        <w:tcPr>
          <w:tcW w:w="1668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14:paraId="721EF266" w14:textId="77777777" w:rsidR="00A115E1" w:rsidRDefault="00A115E1">
          <w:pPr>
            <w:pStyle w:val="a3"/>
          </w:pPr>
        </w:p>
      </w:tc>
      <w:tc>
        <w:tcPr>
          <w:tcW w:w="653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462C71" w14:textId="77777777" w:rsidR="00A115E1" w:rsidRDefault="00A115E1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66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2723A86B" w14:textId="691495B2" w:rsidR="00A115E1" w:rsidRPr="00E97607" w:rsidRDefault="00A115E1">
          <w:pPr>
            <w:pStyle w:val="a3"/>
            <w:rPr>
              <w:rStyle w:val="a5"/>
              <w:lang w:val="ru-RU"/>
            </w:rPr>
          </w:pPr>
          <w:r w:rsidRPr="00E97607">
            <w:rPr>
              <w:rStyle w:val="a5"/>
              <w:lang w:val="ro-RO"/>
            </w:rPr>
            <w:t>Pag</w:t>
          </w:r>
          <w:r w:rsidRPr="00E97607">
            <w:rPr>
              <w:rStyle w:val="a5"/>
              <w:lang w:val="ru-RU"/>
            </w:rPr>
            <w:t xml:space="preserve">. </w:t>
          </w:r>
          <w:r w:rsidR="00C443F6" w:rsidRPr="00E97607">
            <w:rPr>
              <w:rStyle w:val="a5"/>
              <w:lang w:val="ru-RU"/>
            </w:rPr>
            <w:fldChar w:fldCharType="begin"/>
          </w:r>
          <w:r w:rsidRPr="00E97607">
            <w:rPr>
              <w:rStyle w:val="a5"/>
              <w:lang w:val="ru-RU"/>
            </w:rPr>
            <w:instrText xml:space="preserve"> PAGE </w:instrText>
          </w:r>
          <w:r w:rsidR="00C443F6" w:rsidRPr="00E97607">
            <w:rPr>
              <w:rStyle w:val="a5"/>
              <w:lang w:val="ru-RU"/>
            </w:rPr>
            <w:fldChar w:fldCharType="separate"/>
          </w:r>
          <w:r w:rsidR="004B4160">
            <w:rPr>
              <w:rStyle w:val="a5"/>
              <w:noProof/>
              <w:lang w:val="ru-RU"/>
            </w:rPr>
            <w:t>1</w:t>
          </w:r>
          <w:r w:rsidR="00C443F6" w:rsidRPr="00E97607">
            <w:rPr>
              <w:rStyle w:val="a5"/>
              <w:lang w:val="ru-RU"/>
            </w:rPr>
            <w:fldChar w:fldCharType="end"/>
          </w:r>
          <w:r w:rsidRPr="00E97607">
            <w:rPr>
              <w:rStyle w:val="a5"/>
              <w:lang w:val="ru-RU"/>
            </w:rPr>
            <w:t xml:space="preserve"> / </w:t>
          </w:r>
          <w:r w:rsidR="00876C40">
            <w:rPr>
              <w:rStyle w:val="a5"/>
              <w:noProof/>
            </w:rPr>
            <w:fldChar w:fldCharType="begin"/>
          </w:r>
          <w:r w:rsidR="00876C40">
            <w:rPr>
              <w:rStyle w:val="a5"/>
              <w:noProof/>
            </w:rPr>
            <w:instrText xml:space="preserve"> NUMPAGES  \* MERGEFORMAT </w:instrText>
          </w:r>
          <w:r w:rsidR="00876C40">
            <w:rPr>
              <w:rStyle w:val="a5"/>
              <w:noProof/>
            </w:rPr>
            <w:fldChar w:fldCharType="separate"/>
          </w:r>
          <w:r w:rsidR="004B4160">
            <w:rPr>
              <w:rStyle w:val="a5"/>
              <w:noProof/>
            </w:rPr>
            <w:t>1</w:t>
          </w:r>
          <w:r w:rsidR="00876C40">
            <w:rPr>
              <w:rStyle w:val="a5"/>
              <w:noProof/>
            </w:rPr>
            <w:fldChar w:fldCharType="end"/>
          </w:r>
        </w:p>
      </w:tc>
    </w:tr>
  </w:tbl>
  <w:p w14:paraId="22DD4971" w14:textId="77777777" w:rsidR="00A115E1" w:rsidRDefault="00A115E1">
    <w:pPr>
      <w:pStyle w:val="a3"/>
      <w:rPr>
        <w:sz w:val="2"/>
      </w:rPr>
    </w:pPr>
  </w:p>
  <w:p w14:paraId="1E572701" w14:textId="77777777" w:rsidR="00A115E1" w:rsidRDefault="00A115E1">
    <w:pPr>
      <w:pStyle w:val="a3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EBF"/>
    <w:multiLevelType w:val="hybridMultilevel"/>
    <w:tmpl w:val="6BD8C6F6"/>
    <w:lvl w:ilvl="0" w:tplc="9AC288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FF4AD1"/>
    <w:multiLevelType w:val="hybridMultilevel"/>
    <w:tmpl w:val="D282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43602"/>
    <w:multiLevelType w:val="hybridMultilevel"/>
    <w:tmpl w:val="05BEB53A"/>
    <w:lvl w:ilvl="0" w:tplc="3DC63C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2862AC"/>
    <w:multiLevelType w:val="hybridMultilevel"/>
    <w:tmpl w:val="9A88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43E4A"/>
    <w:multiLevelType w:val="hybridMultilevel"/>
    <w:tmpl w:val="918E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C2CD3"/>
    <w:multiLevelType w:val="hybridMultilevel"/>
    <w:tmpl w:val="3FE6ACF4"/>
    <w:lvl w:ilvl="0" w:tplc="BC942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C6100"/>
    <w:multiLevelType w:val="hybridMultilevel"/>
    <w:tmpl w:val="79A8A2F4"/>
    <w:lvl w:ilvl="0" w:tplc="3D4E6B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EC117C7"/>
    <w:multiLevelType w:val="hybridMultilevel"/>
    <w:tmpl w:val="E1ECD5BA"/>
    <w:lvl w:ilvl="0" w:tplc="D6C01ED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50474"/>
    <w:multiLevelType w:val="hybridMultilevel"/>
    <w:tmpl w:val="3274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627B1"/>
    <w:multiLevelType w:val="hybridMultilevel"/>
    <w:tmpl w:val="424A6C2A"/>
    <w:lvl w:ilvl="0" w:tplc="A1886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8" w:hanging="360"/>
      </w:pPr>
    </w:lvl>
    <w:lvl w:ilvl="2" w:tplc="0819001B" w:tentative="1">
      <w:start w:val="1"/>
      <w:numFmt w:val="lowerRoman"/>
      <w:lvlText w:val="%3."/>
      <w:lvlJc w:val="right"/>
      <w:pPr>
        <w:ind w:left="2508" w:hanging="180"/>
      </w:pPr>
    </w:lvl>
    <w:lvl w:ilvl="3" w:tplc="0819000F" w:tentative="1">
      <w:start w:val="1"/>
      <w:numFmt w:val="decimal"/>
      <w:lvlText w:val="%4."/>
      <w:lvlJc w:val="left"/>
      <w:pPr>
        <w:ind w:left="3228" w:hanging="360"/>
      </w:pPr>
    </w:lvl>
    <w:lvl w:ilvl="4" w:tplc="08190019" w:tentative="1">
      <w:start w:val="1"/>
      <w:numFmt w:val="lowerLetter"/>
      <w:lvlText w:val="%5."/>
      <w:lvlJc w:val="left"/>
      <w:pPr>
        <w:ind w:left="3948" w:hanging="360"/>
      </w:pPr>
    </w:lvl>
    <w:lvl w:ilvl="5" w:tplc="0819001B" w:tentative="1">
      <w:start w:val="1"/>
      <w:numFmt w:val="lowerRoman"/>
      <w:lvlText w:val="%6."/>
      <w:lvlJc w:val="right"/>
      <w:pPr>
        <w:ind w:left="4668" w:hanging="180"/>
      </w:pPr>
    </w:lvl>
    <w:lvl w:ilvl="6" w:tplc="0819000F" w:tentative="1">
      <w:start w:val="1"/>
      <w:numFmt w:val="decimal"/>
      <w:lvlText w:val="%7."/>
      <w:lvlJc w:val="left"/>
      <w:pPr>
        <w:ind w:left="5388" w:hanging="360"/>
      </w:pPr>
    </w:lvl>
    <w:lvl w:ilvl="7" w:tplc="08190019" w:tentative="1">
      <w:start w:val="1"/>
      <w:numFmt w:val="lowerLetter"/>
      <w:lvlText w:val="%8."/>
      <w:lvlJc w:val="left"/>
      <w:pPr>
        <w:ind w:left="6108" w:hanging="360"/>
      </w:pPr>
    </w:lvl>
    <w:lvl w:ilvl="8" w:tplc="08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E13958"/>
    <w:multiLevelType w:val="hybridMultilevel"/>
    <w:tmpl w:val="F274CD5E"/>
    <w:lvl w:ilvl="0" w:tplc="43962A10">
      <w:start w:val="17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7F78FE"/>
    <w:multiLevelType w:val="hybridMultilevel"/>
    <w:tmpl w:val="A5AC6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376E"/>
    <w:multiLevelType w:val="hybridMultilevel"/>
    <w:tmpl w:val="53569522"/>
    <w:lvl w:ilvl="0" w:tplc="BD62F47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148" w:hanging="360"/>
      </w:pPr>
    </w:lvl>
    <w:lvl w:ilvl="2" w:tplc="0819001B" w:tentative="1">
      <w:start w:val="1"/>
      <w:numFmt w:val="lowerRoman"/>
      <w:lvlText w:val="%3."/>
      <w:lvlJc w:val="right"/>
      <w:pPr>
        <w:ind w:left="2868" w:hanging="180"/>
      </w:pPr>
    </w:lvl>
    <w:lvl w:ilvl="3" w:tplc="0819000F" w:tentative="1">
      <w:start w:val="1"/>
      <w:numFmt w:val="decimal"/>
      <w:lvlText w:val="%4."/>
      <w:lvlJc w:val="left"/>
      <w:pPr>
        <w:ind w:left="3588" w:hanging="360"/>
      </w:pPr>
    </w:lvl>
    <w:lvl w:ilvl="4" w:tplc="08190019" w:tentative="1">
      <w:start w:val="1"/>
      <w:numFmt w:val="lowerLetter"/>
      <w:lvlText w:val="%5."/>
      <w:lvlJc w:val="left"/>
      <w:pPr>
        <w:ind w:left="4308" w:hanging="360"/>
      </w:pPr>
    </w:lvl>
    <w:lvl w:ilvl="5" w:tplc="0819001B" w:tentative="1">
      <w:start w:val="1"/>
      <w:numFmt w:val="lowerRoman"/>
      <w:lvlText w:val="%6."/>
      <w:lvlJc w:val="right"/>
      <w:pPr>
        <w:ind w:left="5028" w:hanging="180"/>
      </w:pPr>
    </w:lvl>
    <w:lvl w:ilvl="6" w:tplc="0819000F" w:tentative="1">
      <w:start w:val="1"/>
      <w:numFmt w:val="decimal"/>
      <w:lvlText w:val="%7."/>
      <w:lvlJc w:val="left"/>
      <w:pPr>
        <w:ind w:left="5748" w:hanging="360"/>
      </w:pPr>
    </w:lvl>
    <w:lvl w:ilvl="7" w:tplc="08190019" w:tentative="1">
      <w:start w:val="1"/>
      <w:numFmt w:val="lowerLetter"/>
      <w:lvlText w:val="%8."/>
      <w:lvlJc w:val="left"/>
      <w:pPr>
        <w:ind w:left="6468" w:hanging="360"/>
      </w:pPr>
    </w:lvl>
    <w:lvl w:ilvl="8" w:tplc="08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AB146FA"/>
    <w:multiLevelType w:val="hybridMultilevel"/>
    <w:tmpl w:val="F93E499C"/>
    <w:lvl w:ilvl="0" w:tplc="4C523DD8">
      <w:start w:val="11"/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8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3BDF278B"/>
    <w:multiLevelType w:val="hybridMultilevel"/>
    <w:tmpl w:val="261442A6"/>
    <w:lvl w:ilvl="0" w:tplc="E3605EB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672F91"/>
    <w:multiLevelType w:val="hybridMultilevel"/>
    <w:tmpl w:val="3274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62777"/>
    <w:multiLevelType w:val="hybridMultilevel"/>
    <w:tmpl w:val="6208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152F7"/>
    <w:multiLevelType w:val="hybridMultilevel"/>
    <w:tmpl w:val="69988DDA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2CC7CA">
      <w:start w:val="3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528F4"/>
    <w:multiLevelType w:val="hybridMultilevel"/>
    <w:tmpl w:val="69988DDA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2CC7CA">
      <w:start w:val="3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854D6"/>
    <w:multiLevelType w:val="hybridMultilevel"/>
    <w:tmpl w:val="74D68F6E"/>
    <w:lvl w:ilvl="0" w:tplc="FB1CF89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D270E3"/>
    <w:multiLevelType w:val="hybridMultilevel"/>
    <w:tmpl w:val="ECA6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E6E04"/>
    <w:multiLevelType w:val="hybridMultilevel"/>
    <w:tmpl w:val="3B78D214"/>
    <w:lvl w:ilvl="0" w:tplc="DB8E605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133A31"/>
    <w:multiLevelType w:val="hybridMultilevel"/>
    <w:tmpl w:val="E70AEE26"/>
    <w:lvl w:ilvl="0" w:tplc="E5BC1D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A723C1"/>
    <w:multiLevelType w:val="hybridMultilevel"/>
    <w:tmpl w:val="212CD7EE"/>
    <w:lvl w:ilvl="0" w:tplc="CD0E4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953E79"/>
    <w:multiLevelType w:val="hybridMultilevel"/>
    <w:tmpl w:val="C388E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9493A"/>
    <w:multiLevelType w:val="hybridMultilevel"/>
    <w:tmpl w:val="3274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A5D36"/>
    <w:multiLevelType w:val="hybridMultilevel"/>
    <w:tmpl w:val="51187680"/>
    <w:lvl w:ilvl="0" w:tplc="74E28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81CCB"/>
    <w:multiLevelType w:val="hybridMultilevel"/>
    <w:tmpl w:val="87DA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23713"/>
    <w:multiLevelType w:val="hybridMultilevel"/>
    <w:tmpl w:val="A47A7F9C"/>
    <w:lvl w:ilvl="0" w:tplc="15DA93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BD737AE"/>
    <w:multiLevelType w:val="hybridMultilevel"/>
    <w:tmpl w:val="82AECB92"/>
    <w:lvl w:ilvl="0" w:tplc="74E28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4E28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762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FF1C68"/>
    <w:multiLevelType w:val="hybridMultilevel"/>
    <w:tmpl w:val="B33822A6"/>
    <w:lvl w:ilvl="0" w:tplc="F8509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480689"/>
    <w:multiLevelType w:val="hybridMultilevel"/>
    <w:tmpl w:val="18283774"/>
    <w:lvl w:ilvl="0" w:tplc="635E6FA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7E2D623E"/>
    <w:multiLevelType w:val="hybridMultilevel"/>
    <w:tmpl w:val="BC0CA83A"/>
    <w:lvl w:ilvl="0" w:tplc="96EA3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91655D"/>
    <w:multiLevelType w:val="hybridMultilevel"/>
    <w:tmpl w:val="7C368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4161C"/>
    <w:multiLevelType w:val="hybridMultilevel"/>
    <w:tmpl w:val="A3543516"/>
    <w:lvl w:ilvl="0" w:tplc="D43CAE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C404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2"/>
  </w:num>
  <w:num w:numId="4">
    <w:abstractNumId w:val="34"/>
  </w:num>
  <w:num w:numId="5">
    <w:abstractNumId w:val="16"/>
  </w:num>
  <w:num w:numId="6">
    <w:abstractNumId w:val="20"/>
  </w:num>
  <w:num w:numId="7">
    <w:abstractNumId w:val="6"/>
  </w:num>
  <w:num w:numId="8">
    <w:abstractNumId w:val="0"/>
  </w:num>
  <w:num w:numId="9">
    <w:abstractNumId w:val="25"/>
  </w:num>
  <w:num w:numId="10">
    <w:abstractNumId w:val="4"/>
  </w:num>
  <w:num w:numId="11">
    <w:abstractNumId w:val="1"/>
  </w:num>
  <w:num w:numId="12">
    <w:abstractNumId w:val="27"/>
  </w:num>
  <w:num w:numId="13">
    <w:abstractNumId w:val="5"/>
  </w:num>
  <w:num w:numId="14">
    <w:abstractNumId w:val="23"/>
  </w:num>
  <w:num w:numId="15">
    <w:abstractNumId w:val="30"/>
  </w:num>
  <w:num w:numId="16">
    <w:abstractNumId w:val="15"/>
  </w:num>
  <w:num w:numId="17">
    <w:abstractNumId w:val="8"/>
  </w:num>
  <w:num w:numId="18">
    <w:abstractNumId w:val="26"/>
  </w:num>
  <w:num w:numId="19">
    <w:abstractNumId w:val="29"/>
  </w:num>
  <w:num w:numId="20">
    <w:abstractNumId w:val="17"/>
  </w:num>
  <w:num w:numId="21">
    <w:abstractNumId w:val="13"/>
  </w:num>
  <w:num w:numId="22">
    <w:abstractNumId w:val="10"/>
  </w:num>
  <w:num w:numId="23">
    <w:abstractNumId w:val="2"/>
  </w:num>
  <w:num w:numId="24">
    <w:abstractNumId w:val="24"/>
  </w:num>
  <w:num w:numId="25">
    <w:abstractNumId w:val="22"/>
  </w:num>
  <w:num w:numId="26">
    <w:abstractNumId w:val="18"/>
  </w:num>
  <w:num w:numId="27">
    <w:abstractNumId w:val="31"/>
  </w:num>
  <w:num w:numId="28">
    <w:abstractNumId w:val="19"/>
  </w:num>
  <w:num w:numId="29">
    <w:abstractNumId w:val="7"/>
  </w:num>
  <w:num w:numId="30">
    <w:abstractNumId w:val="21"/>
  </w:num>
  <w:num w:numId="31">
    <w:abstractNumId w:val="11"/>
  </w:num>
  <w:num w:numId="32">
    <w:abstractNumId w:val="14"/>
  </w:num>
  <w:num w:numId="33">
    <w:abstractNumId w:val="33"/>
  </w:num>
  <w:num w:numId="34">
    <w:abstractNumId w:val="35"/>
  </w:num>
  <w:num w:numId="35">
    <w:abstractNumId w:val="28"/>
  </w:num>
  <w:num w:numId="3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07"/>
    <w:rsid w:val="00000A13"/>
    <w:rsid w:val="00001BDE"/>
    <w:rsid w:val="00004384"/>
    <w:rsid w:val="00006EAF"/>
    <w:rsid w:val="000071D3"/>
    <w:rsid w:val="00007B72"/>
    <w:rsid w:val="000157FB"/>
    <w:rsid w:val="00016FEB"/>
    <w:rsid w:val="0002064E"/>
    <w:rsid w:val="0002539A"/>
    <w:rsid w:val="00030F13"/>
    <w:rsid w:val="00035CAB"/>
    <w:rsid w:val="00035E10"/>
    <w:rsid w:val="00036301"/>
    <w:rsid w:val="00036961"/>
    <w:rsid w:val="00036FD7"/>
    <w:rsid w:val="000402CB"/>
    <w:rsid w:val="0004150B"/>
    <w:rsid w:val="00043153"/>
    <w:rsid w:val="00043CFB"/>
    <w:rsid w:val="00043DC8"/>
    <w:rsid w:val="00043F7C"/>
    <w:rsid w:val="00046BD2"/>
    <w:rsid w:val="000470A5"/>
    <w:rsid w:val="0005363E"/>
    <w:rsid w:val="00055502"/>
    <w:rsid w:val="00060FA7"/>
    <w:rsid w:val="00060FAA"/>
    <w:rsid w:val="00073939"/>
    <w:rsid w:val="00074DCF"/>
    <w:rsid w:val="000817CF"/>
    <w:rsid w:val="00083A3D"/>
    <w:rsid w:val="0008506B"/>
    <w:rsid w:val="00086540"/>
    <w:rsid w:val="000903D0"/>
    <w:rsid w:val="0009261E"/>
    <w:rsid w:val="00095695"/>
    <w:rsid w:val="00097A4C"/>
    <w:rsid w:val="00097F36"/>
    <w:rsid w:val="000A1ACD"/>
    <w:rsid w:val="000A2CE9"/>
    <w:rsid w:val="000A74E3"/>
    <w:rsid w:val="000B34C1"/>
    <w:rsid w:val="000C0E80"/>
    <w:rsid w:val="000C277F"/>
    <w:rsid w:val="000C65CE"/>
    <w:rsid w:val="000C78A9"/>
    <w:rsid w:val="000D387F"/>
    <w:rsid w:val="000D3EDD"/>
    <w:rsid w:val="000D631E"/>
    <w:rsid w:val="000E4F28"/>
    <w:rsid w:val="000E51A2"/>
    <w:rsid w:val="000E540D"/>
    <w:rsid w:val="000E701C"/>
    <w:rsid w:val="000F3A74"/>
    <w:rsid w:val="000F3C99"/>
    <w:rsid w:val="00101D8B"/>
    <w:rsid w:val="00102463"/>
    <w:rsid w:val="001051E2"/>
    <w:rsid w:val="001148EB"/>
    <w:rsid w:val="0012017C"/>
    <w:rsid w:val="00121511"/>
    <w:rsid w:val="00123C15"/>
    <w:rsid w:val="00135DCD"/>
    <w:rsid w:val="00136C76"/>
    <w:rsid w:val="0014227E"/>
    <w:rsid w:val="001472CE"/>
    <w:rsid w:val="00151465"/>
    <w:rsid w:val="00153C44"/>
    <w:rsid w:val="00160023"/>
    <w:rsid w:val="00160CDB"/>
    <w:rsid w:val="00171B36"/>
    <w:rsid w:val="00173A3C"/>
    <w:rsid w:val="00173CE2"/>
    <w:rsid w:val="001746BF"/>
    <w:rsid w:val="00180360"/>
    <w:rsid w:val="00180797"/>
    <w:rsid w:val="00183215"/>
    <w:rsid w:val="00187F84"/>
    <w:rsid w:val="00192376"/>
    <w:rsid w:val="001946CE"/>
    <w:rsid w:val="00194D27"/>
    <w:rsid w:val="00195053"/>
    <w:rsid w:val="001952CB"/>
    <w:rsid w:val="001978C7"/>
    <w:rsid w:val="001A42C3"/>
    <w:rsid w:val="001A6564"/>
    <w:rsid w:val="001A70D5"/>
    <w:rsid w:val="001A7855"/>
    <w:rsid w:val="001B0D4E"/>
    <w:rsid w:val="001B41E1"/>
    <w:rsid w:val="001B6000"/>
    <w:rsid w:val="001D1889"/>
    <w:rsid w:val="001D1E14"/>
    <w:rsid w:val="001D230B"/>
    <w:rsid w:val="001E1A19"/>
    <w:rsid w:val="001E71C1"/>
    <w:rsid w:val="001F0251"/>
    <w:rsid w:val="001F06A5"/>
    <w:rsid w:val="001F1534"/>
    <w:rsid w:val="001F5813"/>
    <w:rsid w:val="001F77EF"/>
    <w:rsid w:val="002042AD"/>
    <w:rsid w:val="0020681D"/>
    <w:rsid w:val="00210F36"/>
    <w:rsid w:val="00213044"/>
    <w:rsid w:val="00216C47"/>
    <w:rsid w:val="00221886"/>
    <w:rsid w:val="00224AE6"/>
    <w:rsid w:val="00230E69"/>
    <w:rsid w:val="00231E1F"/>
    <w:rsid w:val="00237AF8"/>
    <w:rsid w:val="00242C27"/>
    <w:rsid w:val="00246120"/>
    <w:rsid w:val="00247104"/>
    <w:rsid w:val="00253ED4"/>
    <w:rsid w:val="0025549A"/>
    <w:rsid w:val="00263E5F"/>
    <w:rsid w:val="00266E63"/>
    <w:rsid w:val="00267571"/>
    <w:rsid w:val="00275509"/>
    <w:rsid w:val="002761AB"/>
    <w:rsid w:val="00277728"/>
    <w:rsid w:val="0028604A"/>
    <w:rsid w:val="002865C7"/>
    <w:rsid w:val="00287790"/>
    <w:rsid w:val="00290C2B"/>
    <w:rsid w:val="00291224"/>
    <w:rsid w:val="00291B16"/>
    <w:rsid w:val="002936B0"/>
    <w:rsid w:val="0029477E"/>
    <w:rsid w:val="00296BB6"/>
    <w:rsid w:val="002A1081"/>
    <w:rsid w:val="002A155B"/>
    <w:rsid w:val="002A3A8D"/>
    <w:rsid w:val="002A42C3"/>
    <w:rsid w:val="002B22E3"/>
    <w:rsid w:val="002B55A1"/>
    <w:rsid w:val="002C11E6"/>
    <w:rsid w:val="002C3369"/>
    <w:rsid w:val="002D068B"/>
    <w:rsid w:val="002D6370"/>
    <w:rsid w:val="002E386E"/>
    <w:rsid w:val="002F206D"/>
    <w:rsid w:val="002F300C"/>
    <w:rsid w:val="00302072"/>
    <w:rsid w:val="00302129"/>
    <w:rsid w:val="003060E7"/>
    <w:rsid w:val="003108C8"/>
    <w:rsid w:val="00310EAB"/>
    <w:rsid w:val="0031209F"/>
    <w:rsid w:val="00313C09"/>
    <w:rsid w:val="003157F9"/>
    <w:rsid w:val="003202D5"/>
    <w:rsid w:val="00324823"/>
    <w:rsid w:val="00325A27"/>
    <w:rsid w:val="003328D2"/>
    <w:rsid w:val="003338BC"/>
    <w:rsid w:val="00333B21"/>
    <w:rsid w:val="00343E59"/>
    <w:rsid w:val="003452FC"/>
    <w:rsid w:val="00346654"/>
    <w:rsid w:val="00352F14"/>
    <w:rsid w:val="003530AF"/>
    <w:rsid w:val="00353524"/>
    <w:rsid w:val="00356E56"/>
    <w:rsid w:val="00365FF4"/>
    <w:rsid w:val="003661E0"/>
    <w:rsid w:val="003679D2"/>
    <w:rsid w:val="003712A7"/>
    <w:rsid w:val="003767E6"/>
    <w:rsid w:val="00381479"/>
    <w:rsid w:val="00397692"/>
    <w:rsid w:val="003A100F"/>
    <w:rsid w:val="003A50D9"/>
    <w:rsid w:val="003A53D7"/>
    <w:rsid w:val="003B0918"/>
    <w:rsid w:val="003C0319"/>
    <w:rsid w:val="003C2F70"/>
    <w:rsid w:val="003C58B0"/>
    <w:rsid w:val="003C7BB0"/>
    <w:rsid w:val="003D5D19"/>
    <w:rsid w:val="003E0C42"/>
    <w:rsid w:val="003F2D38"/>
    <w:rsid w:val="0040680C"/>
    <w:rsid w:val="004104D5"/>
    <w:rsid w:val="00411070"/>
    <w:rsid w:val="00420D8A"/>
    <w:rsid w:val="00422645"/>
    <w:rsid w:val="00423AF5"/>
    <w:rsid w:val="00433B84"/>
    <w:rsid w:val="00446232"/>
    <w:rsid w:val="00447D0F"/>
    <w:rsid w:val="0045356E"/>
    <w:rsid w:val="00457151"/>
    <w:rsid w:val="00460B4A"/>
    <w:rsid w:val="0046180E"/>
    <w:rsid w:val="0046181A"/>
    <w:rsid w:val="004634C7"/>
    <w:rsid w:val="00465451"/>
    <w:rsid w:val="00465D20"/>
    <w:rsid w:val="004762FB"/>
    <w:rsid w:val="00477238"/>
    <w:rsid w:val="00480E4C"/>
    <w:rsid w:val="00484AB8"/>
    <w:rsid w:val="00486758"/>
    <w:rsid w:val="00486D54"/>
    <w:rsid w:val="00495602"/>
    <w:rsid w:val="00495843"/>
    <w:rsid w:val="004A6634"/>
    <w:rsid w:val="004A7138"/>
    <w:rsid w:val="004B4160"/>
    <w:rsid w:val="004B5C03"/>
    <w:rsid w:val="004B6318"/>
    <w:rsid w:val="004C29BE"/>
    <w:rsid w:val="004C2FC8"/>
    <w:rsid w:val="004D37FA"/>
    <w:rsid w:val="004D7520"/>
    <w:rsid w:val="004F0498"/>
    <w:rsid w:val="004F6EDA"/>
    <w:rsid w:val="005011FC"/>
    <w:rsid w:val="00501EFD"/>
    <w:rsid w:val="00502C59"/>
    <w:rsid w:val="00504979"/>
    <w:rsid w:val="0050776C"/>
    <w:rsid w:val="00510409"/>
    <w:rsid w:val="00511835"/>
    <w:rsid w:val="005155FE"/>
    <w:rsid w:val="00520FD8"/>
    <w:rsid w:val="00525705"/>
    <w:rsid w:val="005310EE"/>
    <w:rsid w:val="005340C6"/>
    <w:rsid w:val="00535502"/>
    <w:rsid w:val="0053742A"/>
    <w:rsid w:val="005457FA"/>
    <w:rsid w:val="00546394"/>
    <w:rsid w:val="005502A7"/>
    <w:rsid w:val="00552175"/>
    <w:rsid w:val="005533DE"/>
    <w:rsid w:val="0055389E"/>
    <w:rsid w:val="005558FD"/>
    <w:rsid w:val="00563265"/>
    <w:rsid w:val="00567D9D"/>
    <w:rsid w:val="00575BA4"/>
    <w:rsid w:val="005805FF"/>
    <w:rsid w:val="00581523"/>
    <w:rsid w:val="005916A0"/>
    <w:rsid w:val="005936E6"/>
    <w:rsid w:val="00593FF5"/>
    <w:rsid w:val="00596DD2"/>
    <w:rsid w:val="005A27C6"/>
    <w:rsid w:val="005A4D91"/>
    <w:rsid w:val="005B218D"/>
    <w:rsid w:val="005B4BC1"/>
    <w:rsid w:val="005B673B"/>
    <w:rsid w:val="005D0AA2"/>
    <w:rsid w:val="005D1347"/>
    <w:rsid w:val="005E010F"/>
    <w:rsid w:val="005E2809"/>
    <w:rsid w:val="005E3223"/>
    <w:rsid w:val="005E6EBD"/>
    <w:rsid w:val="00615D82"/>
    <w:rsid w:val="0062280B"/>
    <w:rsid w:val="00623AA7"/>
    <w:rsid w:val="00624835"/>
    <w:rsid w:val="0062738F"/>
    <w:rsid w:val="00632267"/>
    <w:rsid w:val="00633DEB"/>
    <w:rsid w:val="00644868"/>
    <w:rsid w:val="0065052F"/>
    <w:rsid w:val="0065360B"/>
    <w:rsid w:val="00654446"/>
    <w:rsid w:val="00654C5C"/>
    <w:rsid w:val="00663593"/>
    <w:rsid w:val="0066696C"/>
    <w:rsid w:val="00670C63"/>
    <w:rsid w:val="00672260"/>
    <w:rsid w:val="00672D03"/>
    <w:rsid w:val="006756D6"/>
    <w:rsid w:val="006858C4"/>
    <w:rsid w:val="0068623E"/>
    <w:rsid w:val="00695736"/>
    <w:rsid w:val="006A5329"/>
    <w:rsid w:val="006B0C3D"/>
    <w:rsid w:val="006B40D8"/>
    <w:rsid w:val="006B65A5"/>
    <w:rsid w:val="006B66A3"/>
    <w:rsid w:val="006C03B0"/>
    <w:rsid w:val="006C0E0B"/>
    <w:rsid w:val="006C1EA7"/>
    <w:rsid w:val="006C3A25"/>
    <w:rsid w:val="006C50BC"/>
    <w:rsid w:val="006C5464"/>
    <w:rsid w:val="006C5598"/>
    <w:rsid w:val="006D32C1"/>
    <w:rsid w:val="006E28FA"/>
    <w:rsid w:val="006E4B44"/>
    <w:rsid w:val="006E740F"/>
    <w:rsid w:val="006F5AA6"/>
    <w:rsid w:val="006F61DA"/>
    <w:rsid w:val="0070199A"/>
    <w:rsid w:val="00702F58"/>
    <w:rsid w:val="007127F9"/>
    <w:rsid w:val="00715639"/>
    <w:rsid w:val="0072131D"/>
    <w:rsid w:val="00721E41"/>
    <w:rsid w:val="0073335F"/>
    <w:rsid w:val="00740BFB"/>
    <w:rsid w:val="00743F22"/>
    <w:rsid w:val="00754810"/>
    <w:rsid w:val="007559B0"/>
    <w:rsid w:val="0076125C"/>
    <w:rsid w:val="00761541"/>
    <w:rsid w:val="00761F3F"/>
    <w:rsid w:val="00764EE9"/>
    <w:rsid w:val="00771C81"/>
    <w:rsid w:val="00774B8A"/>
    <w:rsid w:val="00775705"/>
    <w:rsid w:val="00782457"/>
    <w:rsid w:val="0078547A"/>
    <w:rsid w:val="0078619A"/>
    <w:rsid w:val="0078798A"/>
    <w:rsid w:val="00791E8D"/>
    <w:rsid w:val="00793423"/>
    <w:rsid w:val="00794227"/>
    <w:rsid w:val="007A0755"/>
    <w:rsid w:val="007A0EDE"/>
    <w:rsid w:val="007A5970"/>
    <w:rsid w:val="007B0812"/>
    <w:rsid w:val="007B2567"/>
    <w:rsid w:val="007B39FD"/>
    <w:rsid w:val="007B6131"/>
    <w:rsid w:val="007B63F2"/>
    <w:rsid w:val="007C2E84"/>
    <w:rsid w:val="007C3B39"/>
    <w:rsid w:val="007C64F1"/>
    <w:rsid w:val="007C7722"/>
    <w:rsid w:val="007D4222"/>
    <w:rsid w:val="007E4C42"/>
    <w:rsid w:val="007E7130"/>
    <w:rsid w:val="0081167D"/>
    <w:rsid w:val="008155D6"/>
    <w:rsid w:val="008171AA"/>
    <w:rsid w:val="00817FBF"/>
    <w:rsid w:val="00826080"/>
    <w:rsid w:val="00830BEF"/>
    <w:rsid w:val="00832A0B"/>
    <w:rsid w:val="00836312"/>
    <w:rsid w:val="008377EA"/>
    <w:rsid w:val="00846BCA"/>
    <w:rsid w:val="00851B0D"/>
    <w:rsid w:val="00851C85"/>
    <w:rsid w:val="00852779"/>
    <w:rsid w:val="00855C18"/>
    <w:rsid w:val="008576A7"/>
    <w:rsid w:val="00862EBC"/>
    <w:rsid w:val="00871418"/>
    <w:rsid w:val="008731EA"/>
    <w:rsid w:val="00875C19"/>
    <w:rsid w:val="00876C40"/>
    <w:rsid w:val="00880153"/>
    <w:rsid w:val="00881D40"/>
    <w:rsid w:val="0088390D"/>
    <w:rsid w:val="0088479E"/>
    <w:rsid w:val="00886B90"/>
    <w:rsid w:val="008940BE"/>
    <w:rsid w:val="00894B52"/>
    <w:rsid w:val="008957F1"/>
    <w:rsid w:val="008A3798"/>
    <w:rsid w:val="008A5EF6"/>
    <w:rsid w:val="008A6F0A"/>
    <w:rsid w:val="008A7FA6"/>
    <w:rsid w:val="008B0D71"/>
    <w:rsid w:val="008B1301"/>
    <w:rsid w:val="008D1DEF"/>
    <w:rsid w:val="008E32E4"/>
    <w:rsid w:val="008E51A9"/>
    <w:rsid w:val="008F0CFA"/>
    <w:rsid w:val="008F70CB"/>
    <w:rsid w:val="00901EB6"/>
    <w:rsid w:val="00904FF3"/>
    <w:rsid w:val="009065A9"/>
    <w:rsid w:val="00906EBE"/>
    <w:rsid w:val="00914FDD"/>
    <w:rsid w:val="00915525"/>
    <w:rsid w:val="00915B40"/>
    <w:rsid w:val="00916D58"/>
    <w:rsid w:val="00917417"/>
    <w:rsid w:val="0092009D"/>
    <w:rsid w:val="00922CA6"/>
    <w:rsid w:val="009237DE"/>
    <w:rsid w:val="00925C6B"/>
    <w:rsid w:val="0093192D"/>
    <w:rsid w:val="0093413C"/>
    <w:rsid w:val="0094240A"/>
    <w:rsid w:val="009433E1"/>
    <w:rsid w:val="0094532A"/>
    <w:rsid w:val="009648B6"/>
    <w:rsid w:val="00964F75"/>
    <w:rsid w:val="00966767"/>
    <w:rsid w:val="00967E50"/>
    <w:rsid w:val="00970627"/>
    <w:rsid w:val="00976303"/>
    <w:rsid w:val="009909DD"/>
    <w:rsid w:val="00992024"/>
    <w:rsid w:val="009941D9"/>
    <w:rsid w:val="00994D94"/>
    <w:rsid w:val="009A0C36"/>
    <w:rsid w:val="009B2559"/>
    <w:rsid w:val="009B33C3"/>
    <w:rsid w:val="009C1C05"/>
    <w:rsid w:val="009C5AEB"/>
    <w:rsid w:val="009C73D7"/>
    <w:rsid w:val="009D2F46"/>
    <w:rsid w:val="009D55B7"/>
    <w:rsid w:val="009D62BD"/>
    <w:rsid w:val="009D6664"/>
    <w:rsid w:val="009D6B48"/>
    <w:rsid w:val="009E24D9"/>
    <w:rsid w:val="009E45FE"/>
    <w:rsid w:val="009F1C57"/>
    <w:rsid w:val="009F63BB"/>
    <w:rsid w:val="00A00FAC"/>
    <w:rsid w:val="00A03469"/>
    <w:rsid w:val="00A034E4"/>
    <w:rsid w:val="00A03853"/>
    <w:rsid w:val="00A03F37"/>
    <w:rsid w:val="00A10051"/>
    <w:rsid w:val="00A114D5"/>
    <w:rsid w:val="00A115E1"/>
    <w:rsid w:val="00A11C3C"/>
    <w:rsid w:val="00A11F05"/>
    <w:rsid w:val="00A12177"/>
    <w:rsid w:val="00A20304"/>
    <w:rsid w:val="00A2152F"/>
    <w:rsid w:val="00A23423"/>
    <w:rsid w:val="00A2524F"/>
    <w:rsid w:val="00A25EA5"/>
    <w:rsid w:val="00A3029B"/>
    <w:rsid w:val="00A32CCB"/>
    <w:rsid w:val="00A34C88"/>
    <w:rsid w:val="00A4773E"/>
    <w:rsid w:val="00A52A05"/>
    <w:rsid w:val="00A53F23"/>
    <w:rsid w:val="00A5779B"/>
    <w:rsid w:val="00A67B10"/>
    <w:rsid w:val="00A72906"/>
    <w:rsid w:val="00A733AE"/>
    <w:rsid w:val="00A756B0"/>
    <w:rsid w:val="00A81DA4"/>
    <w:rsid w:val="00A81E56"/>
    <w:rsid w:val="00A83E4F"/>
    <w:rsid w:val="00A84000"/>
    <w:rsid w:val="00A84AAA"/>
    <w:rsid w:val="00A86405"/>
    <w:rsid w:val="00A86594"/>
    <w:rsid w:val="00A906B6"/>
    <w:rsid w:val="00AB1F83"/>
    <w:rsid w:val="00AB49FF"/>
    <w:rsid w:val="00AB4CAD"/>
    <w:rsid w:val="00AC1071"/>
    <w:rsid w:val="00AC1914"/>
    <w:rsid w:val="00AC1D56"/>
    <w:rsid w:val="00AC2379"/>
    <w:rsid w:val="00AC2A31"/>
    <w:rsid w:val="00AD5E28"/>
    <w:rsid w:val="00AE0F10"/>
    <w:rsid w:val="00AE5D8A"/>
    <w:rsid w:val="00B00BC8"/>
    <w:rsid w:val="00B01A3F"/>
    <w:rsid w:val="00B05E18"/>
    <w:rsid w:val="00B13A44"/>
    <w:rsid w:val="00B304EE"/>
    <w:rsid w:val="00B34917"/>
    <w:rsid w:val="00B34AF9"/>
    <w:rsid w:val="00B35B85"/>
    <w:rsid w:val="00B407F1"/>
    <w:rsid w:val="00B42148"/>
    <w:rsid w:val="00B42C2E"/>
    <w:rsid w:val="00B4383E"/>
    <w:rsid w:val="00B5026B"/>
    <w:rsid w:val="00B522EF"/>
    <w:rsid w:val="00B53863"/>
    <w:rsid w:val="00B63F6C"/>
    <w:rsid w:val="00B669A5"/>
    <w:rsid w:val="00B73717"/>
    <w:rsid w:val="00B73CB7"/>
    <w:rsid w:val="00B755A5"/>
    <w:rsid w:val="00B75B95"/>
    <w:rsid w:val="00B80433"/>
    <w:rsid w:val="00B834ED"/>
    <w:rsid w:val="00B838CE"/>
    <w:rsid w:val="00B94424"/>
    <w:rsid w:val="00B969C0"/>
    <w:rsid w:val="00BA137B"/>
    <w:rsid w:val="00BA2C41"/>
    <w:rsid w:val="00BA3E11"/>
    <w:rsid w:val="00BB09F9"/>
    <w:rsid w:val="00BB1D06"/>
    <w:rsid w:val="00BB1FFF"/>
    <w:rsid w:val="00BB21CB"/>
    <w:rsid w:val="00BB3244"/>
    <w:rsid w:val="00BB3850"/>
    <w:rsid w:val="00BB4775"/>
    <w:rsid w:val="00BC7317"/>
    <w:rsid w:val="00BD276C"/>
    <w:rsid w:val="00BD2934"/>
    <w:rsid w:val="00BD300B"/>
    <w:rsid w:val="00BE037C"/>
    <w:rsid w:val="00BE65F7"/>
    <w:rsid w:val="00BE687F"/>
    <w:rsid w:val="00BE7EC9"/>
    <w:rsid w:val="00BF105B"/>
    <w:rsid w:val="00BF1622"/>
    <w:rsid w:val="00BF351A"/>
    <w:rsid w:val="00C00C70"/>
    <w:rsid w:val="00C048A2"/>
    <w:rsid w:val="00C04C4E"/>
    <w:rsid w:val="00C0503C"/>
    <w:rsid w:val="00C070AB"/>
    <w:rsid w:val="00C123D0"/>
    <w:rsid w:val="00C12CA2"/>
    <w:rsid w:val="00C131C3"/>
    <w:rsid w:val="00C16F96"/>
    <w:rsid w:val="00C20306"/>
    <w:rsid w:val="00C22426"/>
    <w:rsid w:val="00C31F4A"/>
    <w:rsid w:val="00C343F7"/>
    <w:rsid w:val="00C443F6"/>
    <w:rsid w:val="00C50779"/>
    <w:rsid w:val="00C5302E"/>
    <w:rsid w:val="00C5309E"/>
    <w:rsid w:val="00C54FAA"/>
    <w:rsid w:val="00C63162"/>
    <w:rsid w:val="00C67211"/>
    <w:rsid w:val="00C745D6"/>
    <w:rsid w:val="00C84845"/>
    <w:rsid w:val="00CA352A"/>
    <w:rsid w:val="00CA5B7D"/>
    <w:rsid w:val="00CB10BB"/>
    <w:rsid w:val="00CB21AB"/>
    <w:rsid w:val="00CB224A"/>
    <w:rsid w:val="00CB3BA8"/>
    <w:rsid w:val="00CC1470"/>
    <w:rsid w:val="00CC239F"/>
    <w:rsid w:val="00CC5248"/>
    <w:rsid w:val="00CD0046"/>
    <w:rsid w:val="00CD41E4"/>
    <w:rsid w:val="00CD652A"/>
    <w:rsid w:val="00CD7BEA"/>
    <w:rsid w:val="00CE0281"/>
    <w:rsid w:val="00CE0FFE"/>
    <w:rsid w:val="00CE268F"/>
    <w:rsid w:val="00CF3749"/>
    <w:rsid w:val="00CF4E33"/>
    <w:rsid w:val="00CF5B72"/>
    <w:rsid w:val="00CF77E3"/>
    <w:rsid w:val="00D013A5"/>
    <w:rsid w:val="00D0519A"/>
    <w:rsid w:val="00D06FFD"/>
    <w:rsid w:val="00D11B37"/>
    <w:rsid w:val="00D14001"/>
    <w:rsid w:val="00D17397"/>
    <w:rsid w:val="00D17C88"/>
    <w:rsid w:val="00D2234E"/>
    <w:rsid w:val="00D22DD4"/>
    <w:rsid w:val="00D232E6"/>
    <w:rsid w:val="00D24718"/>
    <w:rsid w:val="00D37300"/>
    <w:rsid w:val="00D5254B"/>
    <w:rsid w:val="00D54CFF"/>
    <w:rsid w:val="00D65FCA"/>
    <w:rsid w:val="00D774E5"/>
    <w:rsid w:val="00D775D2"/>
    <w:rsid w:val="00D7763F"/>
    <w:rsid w:val="00D83C24"/>
    <w:rsid w:val="00D8753C"/>
    <w:rsid w:val="00D90104"/>
    <w:rsid w:val="00D92235"/>
    <w:rsid w:val="00D93E6C"/>
    <w:rsid w:val="00D97B2C"/>
    <w:rsid w:val="00DA5D91"/>
    <w:rsid w:val="00DB0A69"/>
    <w:rsid w:val="00DB6ED3"/>
    <w:rsid w:val="00DC7861"/>
    <w:rsid w:val="00DC7BD9"/>
    <w:rsid w:val="00DD249D"/>
    <w:rsid w:val="00DE7C63"/>
    <w:rsid w:val="00DF6CC7"/>
    <w:rsid w:val="00DF72FC"/>
    <w:rsid w:val="00E00BC5"/>
    <w:rsid w:val="00E0447D"/>
    <w:rsid w:val="00E07120"/>
    <w:rsid w:val="00E12CC9"/>
    <w:rsid w:val="00E151F7"/>
    <w:rsid w:val="00E27A33"/>
    <w:rsid w:val="00E3015F"/>
    <w:rsid w:val="00E30A96"/>
    <w:rsid w:val="00E336CC"/>
    <w:rsid w:val="00E35A0D"/>
    <w:rsid w:val="00E37697"/>
    <w:rsid w:val="00E40444"/>
    <w:rsid w:val="00E41F70"/>
    <w:rsid w:val="00E51678"/>
    <w:rsid w:val="00E60A42"/>
    <w:rsid w:val="00E6266A"/>
    <w:rsid w:val="00E655A2"/>
    <w:rsid w:val="00E7185E"/>
    <w:rsid w:val="00E720A3"/>
    <w:rsid w:val="00E735DC"/>
    <w:rsid w:val="00E765B4"/>
    <w:rsid w:val="00E81A8F"/>
    <w:rsid w:val="00E8226C"/>
    <w:rsid w:val="00E8367D"/>
    <w:rsid w:val="00E849E9"/>
    <w:rsid w:val="00E86251"/>
    <w:rsid w:val="00E922A7"/>
    <w:rsid w:val="00E92496"/>
    <w:rsid w:val="00E944B1"/>
    <w:rsid w:val="00E97607"/>
    <w:rsid w:val="00E97F5B"/>
    <w:rsid w:val="00EA5D84"/>
    <w:rsid w:val="00EA624C"/>
    <w:rsid w:val="00EA65C6"/>
    <w:rsid w:val="00EB0095"/>
    <w:rsid w:val="00EB457E"/>
    <w:rsid w:val="00EC07EF"/>
    <w:rsid w:val="00EC5457"/>
    <w:rsid w:val="00EC7268"/>
    <w:rsid w:val="00ED2BC8"/>
    <w:rsid w:val="00ED7957"/>
    <w:rsid w:val="00ED7B42"/>
    <w:rsid w:val="00EE13E1"/>
    <w:rsid w:val="00EE15E2"/>
    <w:rsid w:val="00EE4D40"/>
    <w:rsid w:val="00EF5094"/>
    <w:rsid w:val="00F03A34"/>
    <w:rsid w:val="00F042B7"/>
    <w:rsid w:val="00F044B5"/>
    <w:rsid w:val="00F07655"/>
    <w:rsid w:val="00F1054A"/>
    <w:rsid w:val="00F10D6C"/>
    <w:rsid w:val="00F14206"/>
    <w:rsid w:val="00F14317"/>
    <w:rsid w:val="00F20365"/>
    <w:rsid w:val="00F26C41"/>
    <w:rsid w:val="00F31F53"/>
    <w:rsid w:val="00F32551"/>
    <w:rsid w:val="00F403BA"/>
    <w:rsid w:val="00F41B6B"/>
    <w:rsid w:val="00F46EDA"/>
    <w:rsid w:val="00F655E9"/>
    <w:rsid w:val="00F70306"/>
    <w:rsid w:val="00F710CC"/>
    <w:rsid w:val="00F76569"/>
    <w:rsid w:val="00F81D17"/>
    <w:rsid w:val="00F85218"/>
    <w:rsid w:val="00F9069F"/>
    <w:rsid w:val="00F91F87"/>
    <w:rsid w:val="00F93FE2"/>
    <w:rsid w:val="00FA0B5E"/>
    <w:rsid w:val="00FA43E6"/>
    <w:rsid w:val="00FB1A0A"/>
    <w:rsid w:val="00FB48B2"/>
    <w:rsid w:val="00FB70AC"/>
    <w:rsid w:val="00FC21FD"/>
    <w:rsid w:val="00FC4C71"/>
    <w:rsid w:val="00FC585B"/>
    <w:rsid w:val="00FC6A17"/>
    <w:rsid w:val="00FD0283"/>
    <w:rsid w:val="00FD44C3"/>
    <w:rsid w:val="00FD54F3"/>
    <w:rsid w:val="00FD7C31"/>
    <w:rsid w:val="00FE6158"/>
    <w:rsid w:val="00FE617B"/>
    <w:rsid w:val="00FF40C0"/>
    <w:rsid w:val="00FF5310"/>
    <w:rsid w:val="00FF7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993FBD"/>
  <w15:docId w15:val="{664D2CF0-34F4-432B-9E48-1255DAEC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39"/>
    <w:rPr>
      <w:rFonts w:ascii="Arial" w:hAnsi="Arial"/>
      <w:lang w:val="it-IT" w:eastAsia="en-US"/>
    </w:rPr>
  </w:style>
  <w:style w:type="paragraph" w:styleId="1">
    <w:name w:val="heading 1"/>
    <w:basedOn w:val="a"/>
    <w:next w:val="a"/>
    <w:link w:val="10"/>
    <w:qFormat/>
    <w:rsid w:val="007E7130"/>
    <w:pPr>
      <w:keepNext/>
      <w:spacing w:before="80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7E7130"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3">
    <w:name w:val="heading 3"/>
    <w:basedOn w:val="a"/>
    <w:next w:val="a"/>
    <w:qFormat/>
    <w:rsid w:val="007E7130"/>
    <w:pPr>
      <w:keepNext/>
      <w:spacing w:before="60" w:after="60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7E7130"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7130"/>
    <w:pPr>
      <w:tabs>
        <w:tab w:val="center" w:pos="4819"/>
        <w:tab w:val="right" w:pos="9638"/>
      </w:tabs>
      <w:jc w:val="center"/>
    </w:pPr>
    <w:rPr>
      <w:b/>
    </w:rPr>
  </w:style>
  <w:style w:type="paragraph" w:styleId="a4">
    <w:name w:val="footer"/>
    <w:basedOn w:val="a"/>
    <w:rsid w:val="007E7130"/>
    <w:pPr>
      <w:tabs>
        <w:tab w:val="center" w:pos="4819"/>
        <w:tab w:val="right" w:pos="9638"/>
      </w:tabs>
    </w:pPr>
  </w:style>
  <w:style w:type="character" w:styleId="a5">
    <w:name w:val="page number"/>
    <w:rsid w:val="007E7130"/>
    <w:rPr>
      <w:rFonts w:ascii="Times New Roman" w:hAnsi="Times New Roman"/>
    </w:rPr>
  </w:style>
  <w:style w:type="paragraph" w:customStyle="1" w:styleId="Modello">
    <w:name w:val="Modello"/>
    <w:basedOn w:val="a3"/>
    <w:rsid w:val="007E7130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3"/>
    <w:rsid w:val="007E7130"/>
    <w:rPr>
      <w:caps/>
      <w:sz w:val="24"/>
    </w:rPr>
  </w:style>
  <w:style w:type="paragraph" w:customStyle="1" w:styleId="NumeroRevisione">
    <w:name w:val="Numero Revisione"/>
    <w:basedOn w:val="a3"/>
    <w:rsid w:val="007E7130"/>
    <w:pPr>
      <w:jc w:val="left"/>
    </w:pPr>
    <w:rPr>
      <w:sz w:val="16"/>
    </w:rPr>
  </w:style>
  <w:style w:type="paragraph" w:customStyle="1" w:styleId="Revisione">
    <w:name w:val="Revisione"/>
    <w:basedOn w:val="a3"/>
    <w:rsid w:val="007E7130"/>
    <w:pPr>
      <w:jc w:val="left"/>
    </w:pPr>
    <w:rPr>
      <w:rFonts w:ascii="Times New Roman" w:hAnsi="Times New Roman"/>
      <w:sz w:val="16"/>
    </w:rPr>
  </w:style>
  <w:style w:type="paragraph" w:styleId="a6">
    <w:name w:val="footnote text"/>
    <w:basedOn w:val="a"/>
    <w:semiHidden/>
    <w:rsid w:val="007E7130"/>
    <w:pPr>
      <w:tabs>
        <w:tab w:val="left" w:pos="142"/>
      </w:tabs>
    </w:pPr>
    <w:rPr>
      <w:b/>
      <w:i/>
      <w:sz w:val="14"/>
    </w:rPr>
  </w:style>
  <w:style w:type="paragraph" w:styleId="a7">
    <w:name w:val="Body Text Indent"/>
    <w:basedOn w:val="a"/>
    <w:rsid w:val="007E7130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20">
    <w:name w:val="Body Text 2"/>
    <w:basedOn w:val="a"/>
    <w:rsid w:val="00E07120"/>
    <w:pPr>
      <w:spacing w:before="240" w:after="240"/>
    </w:pPr>
    <w:rPr>
      <w:b/>
      <w:lang w:val="ru-RU"/>
    </w:rPr>
  </w:style>
  <w:style w:type="paragraph" w:styleId="a8">
    <w:name w:val="Balloon Text"/>
    <w:basedOn w:val="a"/>
    <w:semiHidden/>
    <w:rsid w:val="00E6266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A5D91"/>
    <w:pPr>
      <w:spacing w:after="120"/>
    </w:pPr>
  </w:style>
  <w:style w:type="character" w:customStyle="1" w:styleId="aa">
    <w:name w:val="Основной текст Знак"/>
    <w:link w:val="a9"/>
    <w:rsid w:val="00DA5D91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B42148"/>
    <w:pPr>
      <w:ind w:left="720"/>
      <w:contextualSpacing/>
    </w:pPr>
  </w:style>
  <w:style w:type="table" w:styleId="ac">
    <w:name w:val="Table Grid"/>
    <w:basedOn w:val="a1"/>
    <w:uiPriority w:val="39"/>
    <w:rsid w:val="006228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Знак Знак3"/>
    <w:basedOn w:val="a"/>
    <w:rsid w:val="007B6131"/>
    <w:pPr>
      <w:spacing w:after="160" w:line="240" w:lineRule="exact"/>
      <w:ind w:left="1080" w:hanging="360"/>
      <w:jc w:val="both"/>
    </w:pPr>
    <w:rPr>
      <w:rFonts w:eastAsia="Batang" w:cs="Arial"/>
      <w:lang w:val="en-US"/>
    </w:rPr>
  </w:style>
  <w:style w:type="paragraph" w:customStyle="1" w:styleId="11">
    <w:name w:val="Без интервала1"/>
    <w:qFormat/>
    <w:rsid w:val="007B6131"/>
    <w:rPr>
      <w:rFonts w:ascii="Calibri" w:eastAsia="SimSun" w:hAnsi="Calibri"/>
      <w:sz w:val="22"/>
      <w:szCs w:val="22"/>
      <w:lang w:val="en-US" w:eastAsia="en-US"/>
    </w:rPr>
  </w:style>
  <w:style w:type="paragraph" w:styleId="ad">
    <w:name w:val="Normal (Web)"/>
    <w:uiPriority w:val="99"/>
    <w:rsid w:val="005E322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10">
    <w:name w:val="Заголовок 1 Знак"/>
    <w:basedOn w:val="a0"/>
    <w:link w:val="1"/>
    <w:rsid w:val="00B755A5"/>
    <w:rPr>
      <w:rFonts w:ascii="Arial" w:hAnsi="Arial"/>
      <w:b/>
      <w:sz w:val="16"/>
      <w:lang w:val="it-IT" w:eastAsia="en-US"/>
    </w:rPr>
  </w:style>
  <w:style w:type="paragraph" w:styleId="ae">
    <w:name w:val="No Spacing"/>
    <w:uiPriority w:val="1"/>
    <w:qFormat/>
    <w:rsid w:val="00B755A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Dell-PC</cp:lastModifiedBy>
  <cp:revision>2</cp:revision>
  <cp:lastPrinted>2022-03-25T15:09:00Z</cp:lastPrinted>
  <dcterms:created xsi:type="dcterms:W3CDTF">2023-09-21T13:24:00Z</dcterms:created>
  <dcterms:modified xsi:type="dcterms:W3CDTF">2023-09-21T13:24:00Z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238d58f641eda8a5dec17605cf64c6421b6b54a2e9255f412e55c9d72c3bf4d7</vt:lpwstr>
  </property>
</Properties>
</file>