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bookmarkStart w:id="0" w:name="_GoBack"/>
      <w:bookmarkEnd w:id="0"/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 Ion Ababii</w:t>
      </w:r>
    </w:p>
    <w:p w:rsidR="008117E7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Default="00DA5D91" w:rsidP="0066328E">
      <w:pPr>
        <w:spacing w:before="360" w:after="36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66328E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8117E7" w:rsidP="008117E7">
      <w:pPr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student-</w:t>
      </w:r>
      <w:r w:rsidR="00FB53E0"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anul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</w:t>
      </w:r>
      <w:r w:rsidR="00FB53E0">
        <w:rPr>
          <w:rFonts w:ascii="Times New Roman" w:hAnsi="Times New Roman"/>
          <w:i/>
          <w:sz w:val="26"/>
          <w:szCs w:val="26"/>
          <w:lang w:val="ro-RO"/>
        </w:rPr>
        <w:t>___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învățământ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  <w:r w:rsidR="00FB53E0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8117E7" w:rsidRPr="00D12311" w:rsidRDefault="008117E7" w:rsidP="008117E7">
      <w:pPr>
        <w:pStyle w:val="a9"/>
        <w:ind w:left="4820" w:right="-43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D12311">
        <w:rPr>
          <w:rFonts w:ascii="Times New Roman" w:hAnsi="Times New Roman"/>
          <w:i/>
          <w:sz w:val="18"/>
          <w:szCs w:val="16"/>
          <w:lang w:val="ro-RO"/>
        </w:rPr>
        <w:t>(cu frecven</w:t>
      </w:r>
      <w:r>
        <w:rPr>
          <w:rFonts w:ascii="Times New Roman" w:hAnsi="Times New Roman"/>
          <w:i/>
          <w:sz w:val="18"/>
          <w:szCs w:val="16"/>
          <w:lang w:val="ro-RO"/>
        </w:rPr>
        <w:t>ță sau frecvență redusă</w:t>
      </w:r>
      <w:r w:rsidRPr="00D12311">
        <w:rPr>
          <w:rFonts w:ascii="Times New Roman" w:hAnsi="Times New Roman"/>
          <w:i/>
          <w:sz w:val="18"/>
          <w:szCs w:val="16"/>
          <w:lang w:val="ro-RO"/>
        </w:rPr>
        <w:t>)</w:t>
      </w:r>
    </w:p>
    <w:p w:rsidR="00B8265B" w:rsidRDefault="00FB53E0" w:rsidP="0066328E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p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rogramul de doctorat</w:t>
      </w:r>
      <w:r>
        <w:rPr>
          <w:rFonts w:ascii="Times New Roman" w:hAnsi="Times New Roman"/>
          <w:i/>
          <w:sz w:val="26"/>
          <w:szCs w:val="26"/>
          <w:lang w:val="ro-RO"/>
        </w:rPr>
        <w:t>/specialitatea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Centrului științific/Departamentului/</w:t>
      </w:r>
      <w:r>
        <w:rPr>
          <w:rFonts w:ascii="Times New Roman" w:hAnsi="Times New Roman"/>
          <w:i/>
          <w:sz w:val="26"/>
          <w:szCs w:val="26"/>
          <w:lang w:val="ro-RO"/>
        </w:rPr>
        <w:t>C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atedrei/</w:t>
      </w:r>
      <w:r>
        <w:rPr>
          <w:rFonts w:ascii="Times New Roman" w:hAnsi="Times New Roman"/>
          <w:i/>
          <w:sz w:val="26"/>
          <w:szCs w:val="26"/>
          <w:lang w:val="ro-RO"/>
        </w:rPr>
        <w:t>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aboratorului </w:t>
      </w:r>
      <w:r>
        <w:rPr>
          <w:rFonts w:ascii="Times New Roman" w:hAnsi="Times New Roman"/>
          <w:sz w:val="26"/>
          <w:szCs w:val="26"/>
          <w:lang w:val="ro-RO"/>
        </w:rPr>
        <w:t>___________________</w:t>
      </w:r>
    </w:p>
    <w:p w:rsidR="00CE36C0" w:rsidRPr="00836B0C" w:rsidRDefault="00CE36C0" w:rsidP="0066328E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</w:t>
      </w:r>
    </w:p>
    <w:p w:rsidR="00080237" w:rsidRDefault="00B8265B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</w:t>
      </w:r>
      <w:r w:rsidR="00491456">
        <w:rPr>
          <w:rFonts w:ascii="Times New Roman" w:hAnsi="Times New Roman"/>
          <w:i/>
          <w:sz w:val="26"/>
          <w:szCs w:val="26"/>
          <w:lang w:val="ro-RO"/>
        </w:rPr>
        <w:t>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___________ 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</w:p>
    <w:p w:rsidR="00080237" w:rsidRDefault="00080237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55240E" w:rsidRPr="00836B0C" w:rsidRDefault="00491456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</w:p>
    <w:p w:rsidR="00F808BE" w:rsidRPr="00836B0C" w:rsidRDefault="00036961" w:rsidP="0066328E">
      <w:pPr>
        <w:pStyle w:val="a9"/>
        <w:spacing w:after="0" w:line="360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</w:p>
    <w:p w:rsidR="00DA5D91" w:rsidRPr="00836B0C" w:rsidRDefault="00F808BE" w:rsidP="00372D6C">
      <w:pPr>
        <w:pStyle w:val="a9"/>
        <w:ind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72D6C">
        <w:rPr>
          <w:rFonts w:ascii="Times New Roman" w:hAnsi="Times New Roman"/>
          <w:i/>
          <w:sz w:val="16"/>
          <w:szCs w:val="16"/>
          <w:lang w:val="ro-RO"/>
        </w:rPr>
        <w:t>după caz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B4206C" w:rsidRPr="00836B0C" w:rsidRDefault="00372D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372D6C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Pr="00836B0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372D6C" w:rsidRDefault="006D5998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DA5D91" w:rsidRPr="00836B0C" w:rsidRDefault="00372D6C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Ababii,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</w:p>
    <w:p w:rsidR="009D2F46" w:rsidRPr="00836B0C" w:rsidRDefault="009D2F46" w:rsidP="0066328E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6047D9" w:rsidRPr="00836B0C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sectPr w:rsidR="003A4158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E0" w:rsidRDefault="00E250E0">
      <w:r>
        <w:separator/>
      </w:r>
    </w:p>
  </w:endnote>
  <w:endnote w:type="continuationSeparator" w:id="0">
    <w:p w:rsidR="00E250E0" w:rsidRDefault="00E2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E0" w:rsidRDefault="00E250E0">
      <w:r>
        <w:separator/>
      </w:r>
    </w:p>
  </w:footnote>
  <w:footnote w:type="continuationSeparator" w:id="0">
    <w:p w:rsidR="00E250E0" w:rsidRDefault="00E2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7703C0">
          <w:pPr>
            <w:pStyle w:val="a3"/>
          </w:pPr>
          <w:r>
            <w:rPr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-5715</wp:posOffset>
                    </wp:positionV>
                    <wp:extent cx="6515100" cy="9902825"/>
                    <wp:effectExtent l="0" t="0" r="0" b="0"/>
                    <wp:wrapNone/>
                    <wp:docPr id="2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902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00D6142" id="Rectangle 17" o:spid="_x0000_s1026" style="position:absolute;margin-left:-16.5pt;margin-top:-.45pt;width:513pt;height:7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WheA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66328E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 xml:space="preserve">IP </w:t>
          </w:r>
          <w:r w:rsidR="00100100"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491456" w:rsidRDefault="00414AB7" w:rsidP="00FA20E9">
          <w:pPr>
            <w:pStyle w:val="Titolo1Intestazione"/>
            <w:rPr>
              <w:i/>
              <w:sz w:val="22"/>
              <w:szCs w:val="22"/>
              <w:lang w:val="ro-RO"/>
            </w:rPr>
          </w:pPr>
          <w:r w:rsidRPr="00100100">
            <w:rPr>
              <w:i/>
              <w:sz w:val="22"/>
              <w:szCs w:val="22"/>
            </w:rPr>
            <w:t xml:space="preserve">cerere </w:t>
          </w:r>
          <w:r w:rsidR="00491456">
            <w:rPr>
              <w:i/>
              <w:sz w:val="22"/>
              <w:szCs w:val="22"/>
            </w:rPr>
            <w:t>generală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9D7E81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9D7E81" w:rsidRPr="00E97607">
            <w:rPr>
              <w:rStyle w:val="a5"/>
              <w:lang w:val="ru-RU"/>
            </w:rPr>
            <w:fldChar w:fldCharType="separate"/>
          </w:r>
          <w:r w:rsidR="007703C0">
            <w:rPr>
              <w:rStyle w:val="a5"/>
              <w:noProof/>
              <w:lang w:val="ru-RU"/>
            </w:rPr>
            <w:t>1</w:t>
          </w:r>
          <w:r w:rsidR="009D7E81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15A4B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052FC"/>
    <w:rsid w:val="00160023"/>
    <w:rsid w:val="00195053"/>
    <w:rsid w:val="001978C7"/>
    <w:rsid w:val="001B3D99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72D6C"/>
    <w:rsid w:val="003A4158"/>
    <w:rsid w:val="003C58B0"/>
    <w:rsid w:val="00411070"/>
    <w:rsid w:val="00414AB7"/>
    <w:rsid w:val="00416E79"/>
    <w:rsid w:val="0046181A"/>
    <w:rsid w:val="004634C7"/>
    <w:rsid w:val="004762FB"/>
    <w:rsid w:val="00491456"/>
    <w:rsid w:val="004C09AC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A6760"/>
    <w:rsid w:val="005C18A7"/>
    <w:rsid w:val="005C75E2"/>
    <w:rsid w:val="005D0A66"/>
    <w:rsid w:val="005D1347"/>
    <w:rsid w:val="005E010F"/>
    <w:rsid w:val="005F7559"/>
    <w:rsid w:val="006047D9"/>
    <w:rsid w:val="0062738F"/>
    <w:rsid w:val="0066328E"/>
    <w:rsid w:val="006D0052"/>
    <w:rsid w:val="006D5998"/>
    <w:rsid w:val="0072131D"/>
    <w:rsid w:val="007703C0"/>
    <w:rsid w:val="00793423"/>
    <w:rsid w:val="00794DF4"/>
    <w:rsid w:val="007C2A59"/>
    <w:rsid w:val="007E50B6"/>
    <w:rsid w:val="00802B22"/>
    <w:rsid w:val="008117E7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D7E81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63DC9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50E0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B53E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E68CB-2DC8-4EB3-9D8D-8FF7967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2</cp:revision>
  <cp:lastPrinted>2017-06-28T12:45:00Z</cp:lastPrinted>
  <dcterms:created xsi:type="dcterms:W3CDTF">2019-03-21T09:18:00Z</dcterms:created>
  <dcterms:modified xsi:type="dcterms:W3CDTF">2019-03-21T09:18:00Z</dcterms:modified>
</cp:coreProperties>
</file>