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_______________ Ion </w:t>
      </w:r>
      <w:proofErr w:type="spellStart"/>
      <w:r w:rsidRPr="00836B0C">
        <w:rPr>
          <w:rFonts w:ascii="Times New Roman" w:hAnsi="Times New Roman"/>
          <w:sz w:val="26"/>
          <w:szCs w:val="26"/>
          <w:lang w:val="ro-RO"/>
        </w:rPr>
        <w:t>Ababii</w:t>
      </w:r>
      <w:proofErr w:type="spellEnd"/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                                                                     </w:t>
      </w:r>
    </w:p>
    <w:p w:rsidR="00061446" w:rsidRPr="00061446" w:rsidRDefault="00061446" w:rsidP="00080237">
      <w:pPr>
        <w:spacing w:before="240" w:after="240"/>
        <w:jc w:val="center"/>
        <w:rPr>
          <w:rFonts w:ascii="Times New Roman" w:hAnsi="Times New Roman"/>
          <w:b/>
          <w:i/>
          <w:iCs/>
          <w:sz w:val="16"/>
          <w:szCs w:val="26"/>
          <w:lang w:val="ro-RO"/>
        </w:rPr>
      </w:pPr>
    </w:p>
    <w:p w:rsidR="00DA5D91" w:rsidRPr="00836B0C" w:rsidRDefault="00DA5D91" w:rsidP="00080237">
      <w:pPr>
        <w:spacing w:before="240" w:after="24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C265E5">
      <w:pPr>
        <w:spacing w:line="276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080237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proofErr w:type="spellStart"/>
      <w:r w:rsidRPr="00836B0C">
        <w:rPr>
          <w:rFonts w:ascii="Times New Roman" w:hAnsi="Times New Roman"/>
          <w:i/>
          <w:sz w:val="26"/>
          <w:szCs w:val="26"/>
          <w:lang w:val="ro-RO"/>
        </w:rPr>
        <w:t>P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ostdoctoran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proofErr w:type="spellEnd"/>
      <w:r>
        <w:rPr>
          <w:rFonts w:ascii="Times New Roman" w:hAnsi="Times New Roman"/>
          <w:i/>
          <w:sz w:val="26"/>
          <w:szCs w:val="26"/>
          <w:lang w:val="ro-RO"/>
        </w:rPr>
        <w:t xml:space="preserve"> anul 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</w:t>
      </w:r>
      <w:r>
        <w:rPr>
          <w:rFonts w:ascii="Times New Roman" w:hAnsi="Times New Roman"/>
          <w:i/>
          <w:sz w:val="26"/>
          <w:szCs w:val="26"/>
          <w:lang w:val="ro-RO"/>
        </w:rPr>
        <w:t>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specialitatea _</w:t>
      </w:r>
      <w:r>
        <w:rPr>
          <w:rFonts w:ascii="Times New Roman" w:hAnsi="Times New Roman"/>
          <w:i/>
          <w:sz w:val="26"/>
          <w:szCs w:val="26"/>
          <w:lang w:val="ro-RO"/>
        </w:rPr>
        <w:t>_______________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_____________</w:t>
      </w:r>
      <w:r w:rsidR="006F7CDF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</w:t>
      </w:r>
      <w:r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Pr="00836B0C" w:rsidRDefault="006F7CDF" w:rsidP="00C265E5">
      <w:pPr>
        <w:spacing w:line="276" w:lineRule="auto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 xml:space="preserve">în cadrul Centrului științific/Departamentului/Catedrei/Laboratorului 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</w:t>
      </w:r>
      <w:r w:rsidR="0055240E" w:rsidRPr="00836B0C">
        <w:rPr>
          <w:rFonts w:ascii="Times New Roman" w:hAnsi="Times New Roman"/>
          <w:sz w:val="26"/>
          <w:szCs w:val="26"/>
          <w:lang w:val="ro-RO"/>
        </w:rPr>
        <w:t>_____</w:t>
      </w:r>
      <w:r w:rsidR="00C34244">
        <w:rPr>
          <w:rFonts w:ascii="Times New Roman" w:hAnsi="Times New Roman"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sz w:val="26"/>
          <w:szCs w:val="26"/>
          <w:lang w:val="ro-RO"/>
        </w:rPr>
        <w:t>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C34244">
        <w:rPr>
          <w:rFonts w:ascii="Times New Roman" w:hAnsi="Times New Roman"/>
          <w:sz w:val="26"/>
          <w:szCs w:val="26"/>
          <w:lang w:val="ro-RO"/>
        </w:rPr>
        <w:t xml:space="preserve"> _________________________________________________________________________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,</w:t>
      </w:r>
    </w:p>
    <w:p w:rsidR="00FA20E9" w:rsidRPr="00836B0C" w:rsidRDefault="00B8265B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_________________________________ 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 </w:t>
      </w:r>
    </w:p>
    <w:p w:rsidR="00FA20E9" w:rsidRPr="00836B0C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  </w:t>
      </w:r>
    </w:p>
    <w:p w:rsidR="0055240E" w:rsidRPr="00836B0C" w:rsidRDefault="00FA20E9" w:rsidP="00C265E5">
      <w:pPr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__.</w:t>
      </w:r>
    </w:p>
    <w:p w:rsidR="0055240E" w:rsidRPr="00836B0C" w:rsidRDefault="00FA20E9" w:rsidP="00C265E5">
      <w:pPr>
        <w:pStyle w:val="a9"/>
        <w:spacing w:after="0" w:line="276" w:lineRule="auto"/>
        <w:ind w:right="-45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4B455B" w:rsidRPr="00836B0C" w:rsidRDefault="004B455B" w:rsidP="004B455B">
      <w:pPr>
        <w:pStyle w:val="a9"/>
        <w:ind w:left="3686" w:right="-43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>
        <w:rPr>
          <w:rFonts w:ascii="Times New Roman" w:hAnsi="Times New Roman"/>
          <w:i/>
          <w:sz w:val="16"/>
          <w:szCs w:val="16"/>
          <w:lang w:val="ro-RO"/>
        </w:rPr>
        <w:t>drumul tur-retur, cazarea, diurna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C07D9A" w:rsidRPr="00836B0C" w:rsidRDefault="00FA20E9" w:rsidP="00C265E5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_______________________________.</w:t>
      </w:r>
    </w:p>
    <w:p w:rsidR="00080237" w:rsidRDefault="00C34244" w:rsidP="00C34244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___________________________________________________________________________.</w:t>
      </w:r>
    </w:p>
    <w:p w:rsidR="00F808BE" w:rsidRPr="00836B0C" w:rsidRDefault="00036961" w:rsidP="00F808BE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</w:p>
    <w:p w:rsidR="00DA5D91" w:rsidRPr="00836B0C" w:rsidRDefault="00F808BE" w:rsidP="004B455B">
      <w:pPr>
        <w:pStyle w:val="a9"/>
        <w:ind w:right="-43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(obligatoriu se anexează invitația și programul)</w:t>
      </w: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="00C34244">
        <w:rPr>
          <w:rFonts w:ascii="Times New Roman" w:hAnsi="Times New Roman"/>
          <w:i/>
          <w:iCs/>
          <w:sz w:val="26"/>
          <w:szCs w:val="26"/>
          <w:lang w:val="ro-RO"/>
        </w:rPr>
        <w:t>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DA5D91" w:rsidRPr="00836B0C" w:rsidRDefault="00C34244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DA5D91" w:rsidRPr="00836B0C" w:rsidRDefault="006D5998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Ion </w:t>
      </w:r>
      <w:proofErr w:type="spellStart"/>
      <w:r w:rsidR="00DA5D91" w:rsidRPr="00836B0C">
        <w:rPr>
          <w:rFonts w:ascii="Times New Roman" w:hAnsi="Times New Roman"/>
          <w:sz w:val="24"/>
          <w:szCs w:val="24"/>
          <w:lang w:val="ro-RO"/>
        </w:rPr>
        <w:t>Ababii</w:t>
      </w:r>
      <w:proofErr w:type="spellEnd"/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rector USMF „Nicolae Testemiţanu”,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profesor  universitar, dr.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3A4158" w:rsidRPr="00836B0C" w:rsidRDefault="00205851" w:rsidP="00384575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36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Decan/şef catedră/</w:t>
      </w:r>
      <w:r w:rsidR="003A4158" w:rsidRPr="00836B0C">
        <w:rPr>
          <w:rFonts w:ascii="Times New Roman" w:hAnsi="Times New Roman"/>
          <w:sz w:val="24"/>
          <w:szCs w:val="24"/>
          <w:lang w:val="ro-RO"/>
        </w:rPr>
        <w:t>şef subdiviziune</w:t>
      </w:r>
    </w:p>
    <w:p w:rsidR="00416E79" w:rsidRPr="00836B0C" w:rsidRDefault="00C34244" w:rsidP="00384575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36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052C73" w:rsidRPr="00836B0C" w:rsidRDefault="00416E79" w:rsidP="00384575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36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C34244">
        <w:rPr>
          <w:rFonts w:ascii="Times New Roman" w:hAnsi="Times New Roman"/>
          <w:sz w:val="24"/>
          <w:szCs w:val="24"/>
          <w:lang w:val="ro-RO"/>
        </w:rPr>
        <w:t>Economist-şef</w:t>
      </w:r>
    </w:p>
    <w:p w:rsidR="002C6C4B" w:rsidRPr="00836B0C" w:rsidRDefault="002C6C4B" w:rsidP="00384575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36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Şef  Departament Resurse Umane</w:t>
      </w:r>
    </w:p>
    <w:p w:rsidR="006D5998" w:rsidRPr="00836B0C" w:rsidRDefault="006D5998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6D5998" w:rsidRPr="00836B0C" w:rsidRDefault="00416E79" w:rsidP="005936E6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Departamentul Economie, Buget şi Finanţe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contul 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416E79">
      <w:headerReference w:type="default" r:id="rId7"/>
      <w:pgSz w:w="11906" w:h="16838" w:code="9"/>
      <w:pgMar w:top="1985" w:right="566" w:bottom="568" w:left="1418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BF" w:rsidRDefault="002F6ABF">
      <w:r>
        <w:separator/>
      </w:r>
    </w:p>
  </w:endnote>
  <w:endnote w:type="continuationSeparator" w:id="0">
    <w:p w:rsidR="002F6ABF" w:rsidRDefault="002F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BF" w:rsidRDefault="002F6ABF">
      <w:r>
        <w:separator/>
      </w:r>
    </w:p>
  </w:footnote>
  <w:footnote w:type="continuationSeparator" w:id="0">
    <w:p w:rsidR="002F6ABF" w:rsidRDefault="002F6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7214EE">
          <w:pPr>
            <w:pStyle w:val="a3"/>
          </w:pPr>
          <w:r w:rsidRPr="007214EE">
            <w:rPr>
              <w:noProof/>
            </w:rPr>
            <w:pict>
              <v:rect id="_x0000_s2065" style="position:absolute;left:0;text-align:left;margin-left:-16.5pt;margin-top:.25pt;width:513pt;height:770.9pt;z-index:251657728" o:allowincell="f" filled="f"/>
            </w:pict>
          </w:r>
          <w:r w:rsidRPr="007214EE">
            <w:rPr>
              <w:sz w:val="16"/>
              <w:szCs w:val="16"/>
              <w:lang w:val="ro-R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9pt;height:46.85pt">
                <v:imagedata r:id="rId1" o:title=""/>
              </v:shape>
            </w:pict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080237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836B0C">
            <w:rPr>
              <w:i/>
              <w:sz w:val="22"/>
              <w:szCs w:val="22"/>
              <w:lang w:val="ro-RO"/>
            </w:rPr>
            <w:t>postdoctoranzi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7214EE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7214EE" w:rsidRPr="00E97607">
            <w:rPr>
              <w:rStyle w:val="a5"/>
              <w:lang w:val="ru-RU"/>
            </w:rPr>
            <w:fldChar w:fldCharType="separate"/>
          </w:r>
          <w:r w:rsidR="004B455B">
            <w:rPr>
              <w:rStyle w:val="a5"/>
              <w:noProof/>
              <w:lang w:val="ru-RU"/>
            </w:rPr>
            <w:t>1</w:t>
          </w:r>
          <w:r w:rsidR="007214EE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DFC8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2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ED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CE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01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0C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6E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2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E2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61446"/>
    <w:rsid w:val="00080237"/>
    <w:rsid w:val="00097F36"/>
    <w:rsid w:val="000A74E3"/>
    <w:rsid w:val="000C079F"/>
    <w:rsid w:val="000C2950"/>
    <w:rsid w:val="000D605C"/>
    <w:rsid w:val="00100100"/>
    <w:rsid w:val="00160023"/>
    <w:rsid w:val="00195053"/>
    <w:rsid w:val="001978C7"/>
    <w:rsid w:val="001B3D99"/>
    <w:rsid w:val="001E2ED5"/>
    <w:rsid w:val="001F3562"/>
    <w:rsid w:val="00205851"/>
    <w:rsid w:val="00216C47"/>
    <w:rsid w:val="00231E1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530AF"/>
    <w:rsid w:val="00356E56"/>
    <w:rsid w:val="00384575"/>
    <w:rsid w:val="00387684"/>
    <w:rsid w:val="00393372"/>
    <w:rsid w:val="003A4158"/>
    <w:rsid w:val="003C58B0"/>
    <w:rsid w:val="00411070"/>
    <w:rsid w:val="00414AB7"/>
    <w:rsid w:val="00416E79"/>
    <w:rsid w:val="0046181A"/>
    <w:rsid w:val="004634C7"/>
    <w:rsid w:val="004762FB"/>
    <w:rsid w:val="004B455B"/>
    <w:rsid w:val="004D7520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53C3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2738F"/>
    <w:rsid w:val="006D5998"/>
    <w:rsid w:val="006F7CDF"/>
    <w:rsid w:val="0072131D"/>
    <w:rsid w:val="007214EE"/>
    <w:rsid w:val="007233F3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15766"/>
    <w:rsid w:val="00C23E73"/>
    <w:rsid w:val="00C24A28"/>
    <w:rsid w:val="00C265E5"/>
    <w:rsid w:val="00C33C76"/>
    <w:rsid w:val="00C34244"/>
    <w:rsid w:val="00C84845"/>
    <w:rsid w:val="00CA352A"/>
    <w:rsid w:val="00CB10BB"/>
    <w:rsid w:val="00CB224A"/>
    <w:rsid w:val="00CD41E4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A28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C24A28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24A28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C24A28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C24A28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A28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C24A28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C24A28"/>
    <w:rPr>
      <w:rFonts w:ascii="Times New Roman" w:hAnsi="Times New Roman"/>
    </w:rPr>
  </w:style>
  <w:style w:type="paragraph" w:customStyle="1" w:styleId="Modello">
    <w:name w:val="Modello"/>
    <w:basedOn w:val="a3"/>
    <w:rsid w:val="00C24A28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C24A28"/>
    <w:rPr>
      <w:caps/>
      <w:sz w:val="24"/>
    </w:rPr>
  </w:style>
  <w:style w:type="paragraph" w:customStyle="1" w:styleId="NumeroRevisione">
    <w:name w:val="Numero Revisione"/>
    <w:basedOn w:val="a3"/>
    <w:rsid w:val="00C24A28"/>
    <w:pPr>
      <w:jc w:val="left"/>
    </w:pPr>
    <w:rPr>
      <w:sz w:val="16"/>
    </w:rPr>
  </w:style>
  <w:style w:type="paragraph" w:customStyle="1" w:styleId="Revisione">
    <w:name w:val="Revisione"/>
    <w:basedOn w:val="a3"/>
    <w:rsid w:val="00C24A28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C24A28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C24A28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17</TotalTime>
  <Pages>1</Pages>
  <Words>122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Rojnoveanu Gheorghe</cp:lastModifiedBy>
  <cp:revision>9</cp:revision>
  <cp:lastPrinted>2017-06-28T12:47:00Z</cp:lastPrinted>
  <dcterms:created xsi:type="dcterms:W3CDTF">2016-09-08T13:50:00Z</dcterms:created>
  <dcterms:modified xsi:type="dcterms:W3CDTF">2017-06-28T14:41:00Z</dcterms:modified>
</cp:coreProperties>
</file>