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_______________ Ion </w:t>
      </w:r>
      <w:proofErr w:type="spellStart"/>
      <w:r w:rsidRPr="00836B0C">
        <w:rPr>
          <w:rFonts w:ascii="Times New Roman" w:hAnsi="Times New Roman"/>
          <w:sz w:val="26"/>
          <w:szCs w:val="26"/>
          <w:lang w:val="ro-RO"/>
        </w:rPr>
        <w:t>Ababii</w:t>
      </w:r>
      <w:proofErr w:type="spellEnd"/>
    </w:p>
    <w:p w:rsidR="001B76BE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</w:t>
      </w:r>
    </w:p>
    <w:p w:rsidR="001B76BE" w:rsidRPr="001D3AB7" w:rsidRDefault="001B76BE" w:rsidP="00414AB7">
      <w:pPr>
        <w:spacing w:line="276" w:lineRule="auto"/>
        <w:ind w:left="6237" w:right="-6"/>
        <w:rPr>
          <w:rFonts w:ascii="Times New Roman" w:hAnsi="Times New Roman"/>
          <w:szCs w:val="26"/>
          <w:lang w:val="ro-RO"/>
        </w:rPr>
      </w:pP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</w:t>
      </w:r>
    </w:p>
    <w:p w:rsidR="00DA5D91" w:rsidRPr="00836B0C" w:rsidRDefault="00DA5D91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1D3AB7">
      <w:pPr>
        <w:spacing w:line="276" w:lineRule="auto"/>
        <w:ind w:right="140"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8F0342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anul 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învățământ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</w:t>
      </w:r>
      <w:r w:rsidR="001D3AB7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Default="00CE36C0" w:rsidP="001D3AB7">
      <w:pPr>
        <w:spacing w:line="276" w:lineRule="auto"/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8F0342">
        <w:rPr>
          <w:rFonts w:ascii="Times New Roman" w:hAnsi="Times New Roman"/>
          <w:i/>
          <w:sz w:val="26"/>
          <w:szCs w:val="26"/>
          <w:lang w:val="ro-RO"/>
        </w:rPr>
        <w:t>Centrului științific/Departamentului/Catedrei/Laboratorului 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sz w:val="26"/>
          <w:szCs w:val="26"/>
          <w:lang w:val="ro-RO"/>
        </w:rPr>
        <w:t>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>
        <w:rPr>
          <w:rFonts w:ascii="Times New Roman" w:hAnsi="Times New Roman"/>
          <w:sz w:val="26"/>
          <w:szCs w:val="26"/>
          <w:lang w:val="ro-RO"/>
        </w:rPr>
        <w:t>_</w:t>
      </w:r>
    </w:p>
    <w:p w:rsidR="00CE36C0" w:rsidRPr="00836B0C" w:rsidRDefault="00CE36C0" w:rsidP="001D3AB7">
      <w:pPr>
        <w:spacing w:line="276" w:lineRule="auto"/>
        <w:ind w:right="140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</w:t>
      </w:r>
    </w:p>
    <w:p w:rsidR="00FA20E9" w:rsidRPr="00836B0C" w:rsidRDefault="00B8265B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 </w:t>
      </w:r>
    </w:p>
    <w:p w:rsidR="00080237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080237" w:rsidRDefault="00080237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</w:t>
      </w:r>
    </w:p>
    <w:p w:rsidR="00FA20E9" w:rsidRPr="00836B0C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1D3AB7">
      <w:pPr>
        <w:spacing w:line="276" w:lineRule="auto"/>
        <w:ind w:right="140"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1D3AB7">
      <w:pPr>
        <w:pStyle w:val="a9"/>
        <w:spacing w:after="0" w:line="276" w:lineRule="auto"/>
        <w:ind w:right="140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1D3AB7" w:rsidRPr="00836B0C" w:rsidRDefault="001D3AB7" w:rsidP="001D3AB7">
      <w:pPr>
        <w:pStyle w:val="a9"/>
        <w:ind w:left="3686" w:right="140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>
        <w:rPr>
          <w:rFonts w:ascii="Times New Roman" w:hAnsi="Times New Roman"/>
          <w:i/>
          <w:sz w:val="16"/>
          <w:szCs w:val="16"/>
          <w:lang w:val="ro-RO"/>
        </w:rPr>
        <w:t>drumul tur-retur, cazarea, diurna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6047D9" w:rsidRDefault="00FA20E9" w:rsidP="001D3AB7">
      <w:pPr>
        <w:pStyle w:val="a9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</w:t>
      </w:r>
    </w:p>
    <w:p w:rsidR="00080237" w:rsidRDefault="006047D9" w:rsidP="001D3AB7">
      <w:pPr>
        <w:pStyle w:val="a9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__________________________________________________________________________.</w:t>
      </w:r>
    </w:p>
    <w:p w:rsidR="00F808BE" w:rsidRPr="00836B0C" w:rsidRDefault="00036961" w:rsidP="001D3AB7">
      <w:pPr>
        <w:pStyle w:val="a9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5A27C6">
      <w:pPr>
        <w:pStyle w:val="a9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(obligatoriu se anexează invitația și programul)</w:t>
      </w:r>
    </w:p>
    <w:p w:rsidR="00B4206C" w:rsidRPr="00836B0C" w:rsidRDefault="00B420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</w:t>
      </w:r>
      <w:proofErr w:type="spellStart"/>
      <w:r w:rsidR="00DA5D91" w:rsidRPr="00836B0C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3A4158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205851" w:rsidRPr="00836B0C">
        <w:rPr>
          <w:rFonts w:ascii="Times New Roman" w:hAnsi="Times New Roman"/>
          <w:sz w:val="24"/>
          <w:szCs w:val="24"/>
          <w:lang w:val="ro-RO"/>
        </w:rPr>
        <w:t>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6047D9" w:rsidRPr="00836B0C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6047D9">
      <w:pPr>
        <w:numPr>
          <w:ilvl w:val="0"/>
          <w:numId w:val="23"/>
        </w:numPr>
        <w:tabs>
          <w:tab w:val="left" w:pos="284"/>
          <w:tab w:val="left" w:pos="5670"/>
          <w:tab w:val="left" w:pos="6379"/>
        </w:tabs>
        <w:spacing w:line="360" w:lineRule="auto"/>
        <w:ind w:left="5529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bCs/>
          <w:sz w:val="24"/>
          <w:szCs w:val="24"/>
          <w:lang w:val="ro-RO"/>
        </w:rPr>
        <w:t>Economist-şef</w:t>
      </w:r>
    </w:p>
    <w:p w:rsidR="006D5998" w:rsidRPr="00836B0C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BF" w:rsidRDefault="002F6ABF">
      <w:r>
        <w:separator/>
      </w:r>
    </w:p>
  </w:endnote>
  <w:endnote w:type="continuationSeparator" w:id="0">
    <w:p w:rsidR="002F6ABF" w:rsidRDefault="002F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BF" w:rsidRDefault="002F6ABF">
      <w:r>
        <w:separator/>
      </w:r>
    </w:p>
  </w:footnote>
  <w:footnote w:type="continuationSeparator" w:id="0">
    <w:p w:rsidR="002F6ABF" w:rsidRDefault="002F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B3276E">
          <w:pPr>
            <w:pStyle w:val="a3"/>
          </w:pPr>
          <w:r w:rsidRPr="00B3276E">
            <w:rPr>
              <w:noProof/>
            </w:rPr>
            <w:pict>
              <v:rect id="_x0000_s2065" style="position:absolute;left:0;text-align:left;margin-left:-16.5pt;margin-top:.25pt;width:513pt;height:779.75pt;z-index:251657728" o:allowincell="f" filled="f"/>
            </w:pict>
          </w:r>
          <w:r w:rsidRPr="00B3276E">
            <w:rPr>
              <w:sz w:val="16"/>
              <w:szCs w:val="16"/>
              <w:lang w:val="ro-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9pt;height:46.85pt">
                <v:imagedata r:id="rId1" o:title=""/>
              </v:shape>
            </w:pict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CE36C0"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B3276E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B3276E" w:rsidRPr="00E97607">
            <w:rPr>
              <w:rStyle w:val="a5"/>
              <w:lang w:val="ru-RU"/>
            </w:rPr>
            <w:fldChar w:fldCharType="separate"/>
          </w:r>
          <w:r w:rsidR="001D3AB7">
            <w:rPr>
              <w:rStyle w:val="a5"/>
              <w:noProof/>
              <w:lang w:val="ru-RU"/>
            </w:rPr>
            <w:t>1</w:t>
          </w:r>
          <w:r w:rsidR="00B3276E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60023"/>
    <w:rsid w:val="00195053"/>
    <w:rsid w:val="001978C7"/>
    <w:rsid w:val="001B3D99"/>
    <w:rsid w:val="001B76BE"/>
    <w:rsid w:val="001D3AB7"/>
    <w:rsid w:val="001E2ED5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C5E"/>
    <w:rsid w:val="003530AF"/>
    <w:rsid w:val="00356E56"/>
    <w:rsid w:val="003A4158"/>
    <w:rsid w:val="003C58B0"/>
    <w:rsid w:val="00411070"/>
    <w:rsid w:val="00414AB7"/>
    <w:rsid w:val="00416E79"/>
    <w:rsid w:val="0046181A"/>
    <w:rsid w:val="004634C7"/>
    <w:rsid w:val="004762FB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047D9"/>
    <w:rsid w:val="0062738F"/>
    <w:rsid w:val="006D0052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8F0342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AE793F"/>
    <w:rsid w:val="00B00BC8"/>
    <w:rsid w:val="00B239F0"/>
    <w:rsid w:val="00B3276E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2D78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12</TotalTime>
  <Pages>1</Pages>
  <Words>123</Words>
  <Characters>2170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Rojnoveanu Gheorghe</cp:lastModifiedBy>
  <cp:revision>8</cp:revision>
  <cp:lastPrinted>2017-06-28T12:49:00Z</cp:lastPrinted>
  <dcterms:created xsi:type="dcterms:W3CDTF">2016-09-08T13:59:00Z</dcterms:created>
  <dcterms:modified xsi:type="dcterms:W3CDTF">2017-06-28T14:42:00Z</dcterms:modified>
</cp:coreProperties>
</file>