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DA5D91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_______________ Ion </w:t>
      </w:r>
      <w:proofErr w:type="spellStart"/>
      <w:r w:rsidRPr="00836B0C">
        <w:rPr>
          <w:rFonts w:ascii="Times New Roman" w:hAnsi="Times New Roman"/>
          <w:sz w:val="26"/>
          <w:szCs w:val="26"/>
          <w:lang w:val="ro-RO"/>
        </w:rPr>
        <w:t>Ababii</w:t>
      </w:r>
      <w:proofErr w:type="spellEnd"/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                                                                     </w:t>
      </w:r>
    </w:p>
    <w:p w:rsidR="00DA5D91" w:rsidRDefault="00DA5D91" w:rsidP="0066328E">
      <w:pPr>
        <w:spacing w:before="360" w:after="360"/>
        <w:jc w:val="center"/>
        <w:rPr>
          <w:rFonts w:ascii="Times New Roman" w:hAnsi="Times New Roman"/>
          <w:b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>Stimate Domnule  Rector,</w:t>
      </w:r>
    </w:p>
    <w:p w:rsidR="00B8265B" w:rsidRPr="00836B0C" w:rsidRDefault="00B8265B" w:rsidP="00F43629">
      <w:pPr>
        <w:spacing w:line="360" w:lineRule="auto"/>
        <w:ind w:right="140"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F43629" w:rsidP="00F43629">
      <w:pPr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student-</w:t>
      </w:r>
      <w:r w:rsidR="00575ABE">
        <w:rPr>
          <w:rFonts w:ascii="Times New Roman" w:hAnsi="Times New Roman"/>
          <w:i/>
          <w:sz w:val="26"/>
          <w:szCs w:val="26"/>
          <w:lang w:val="ro-RO"/>
        </w:rPr>
        <w:t>d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anul 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forma de </w:t>
      </w:r>
      <w:r w:rsidR="00575ABE">
        <w:rPr>
          <w:rFonts w:ascii="Times New Roman" w:hAnsi="Times New Roman"/>
          <w:i/>
          <w:sz w:val="26"/>
          <w:szCs w:val="26"/>
          <w:lang w:val="ro-RO"/>
        </w:rPr>
        <w:t>studii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_</w:t>
      </w:r>
      <w:r w:rsidR="00575ABE">
        <w:rPr>
          <w:rFonts w:ascii="Times New Roman" w:hAnsi="Times New Roman"/>
          <w:i/>
          <w:sz w:val="26"/>
          <w:szCs w:val="26"/>
          <w:lang w:val="ro-RO"/>
        </w:rPr>
        <w:t>___________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</w:t>
      </w:r>
      <w:r>
        <w:rPr>
          <w:rFonts w:ascii="Times New Roman" w:hAnsi="Times New Roman"/>
          <w:i/>
          <w:sz w:val="26"/>
          <w:szCs w:val="26"/>
          <w:lang w:val="ro-RO"/>
        </w:rPr>
        <w:t>__________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F43629" w:rsidRPr="00D12311" w:rsidRDefault="00F43629" w:rsidP="00F43629">
      <w:pPr>
        <w:pStyle w:val="a9"/>
        <w:ind w:left="4820" w:right="140"/>
        <w:jc w:val="center"/>
        <w:rPr>
          <w:rFonts w:ascii="Times New Roman" w:hAnsi="Times New Roman"/>
          <w:i/>
          <w:sz w:val="18"/>
          <w:szCs w:val="16"/>
          <w:lang w:val="ro-RO"/>
        </w:rPr>
      </w:pPr>
      <w:r w:rsidRPr="00D12311">
        <w:rPr>
          <w:rFonts w:ascii="Times New Roman" w:hAnsi="Times New Roman"/>
          <w:i/>
          <w:sz w:val="18"/>
          <w:szCs w:val="16"/>
          <w:lang w:val="ro-RO"/>
        </w:rPr>
        <w:t>(cu frecven</w:t>
      </w:r>
      <w:r>
        <w:rPr>
          <w:rFonts w:ascii="Times New Roman" w:hAnsi="Times New Roman"/>
          <w:i/>
          <w:sz w:val="18"/>
          <w:szCs w:val="16"/>
          <w:lang w:val="ro-RO"/>
        </w:rPr>
        <w:t>ță sau frecvență redusă</w:t>
      </w:r>
      <w:r w:rsidRPr="00D12311">
        <w:rPr>
          <w:rFonts w:ascii="Times New Roman" w:hAnsi="Times New Roman"/>
          <w:i/>
          <w:sz w:val="18"/>
          <w:szCs w:val="16"/>
          <w:lang w:val="ro-RO"/>
        </w:rPr>
        <w:t>)</w:t>
      </w:r>
    </w:p>
    <w:p w:rsidR="00B8265B" w:rsidRDefault="00F43629" w:rsidP="00F43629">
      <w:pPr>
        <w:spacing w:line="360" w:lineRule="auto"/>
        <w:ind w:right="14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p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 xml:space="preserve">rogramul de doctorat _______________________________________________________,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în cadrul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Centrului științific/Departamentului/</w:t>
      </w:r>
      <w:r w:rsidR="00E0046C">
        <w:rPr>
          <w:rFonts w:ascii="Times New Roman" w:hAnsi="Times New Roman"/>
          <w:i/>
          <w:sz w:val="26"/>
          <w:szCs w:val="26"/>
          <w:lang w:val="ro-RO"/>
        </w:rPr>
        <w:t>C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atedrei/</w:t>
      </w:r>
      <w:r w:rsidR="00E0046C">
        <w:rPr>
          <w:rFonts w:ascii="Times New Roman" w:hAnsi="Times New Roman"/>
          <w:i/>
          <w:sz w:val="26"/>
          <w:szCs w:val="26"/>
          <w:lang w:val="ro-RO"/>
        </w:rPr>
        <w:t>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aboratorului </w:t>
      </w:r>
      <w:r w:rsidR="00E0046C">
        <w:rPr>
          <w:rFonts w:ascii="Times New Roman" w:hAnsi="Times New Roman"/>
          <w:sz w:val="26"/>
          <w:szCs w:val="26"/>
          <w:lang w:val="ro-RO"/>
        </w:rPr>
        <w:t>__________________</w:t>
      </w:r>
    </w:p>
    <w:p w:rsidR="00CE36C0" w:rsidRPr="00836B0C" w:rsidRDefault="00CE36C0" w:rsidP="00F43629">
      <w:pPr>
        <w:spacing w:line="360" w:lineRule="auto"/>
        <w:ind w:right="140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</w:t>
      </w:r>
    </w:p>
    <w:p w:rsidR="00080237" w:rsidRDefault="00B8265B" w:rsidP="00F43629">
      <w:pPr>
        <w:spacing w:line="360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oferirea concediului academic 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___________ 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</w:p>
    <w:p w:rsidR="00080237" w:rsidRDefault="00080237" w:rsidP="00F43629">
      <w:pPr>
        <w:spacing w:line="360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</w:p>
    <w:p w:rsidR="0055240E" w:rsidRPr="00836B0C" w:rsidRDefault="00372D6C" w:rsidP="00F43629">
      <w:pPr>
        <w:spacing w:line="360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 xml:space="preserve">pe termen de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</w:t>
      </w:r>
      <w:r>
        <w:rPr>
          <w:rFonts w:ascii="Times New Roman" w:hAnsi="Times New Roman"/>
          <w:i/>
          <w:sz w:val="26"/>
          <w:szCs w:val="26"/>
          <w:lang w:val="ro-RO"/>
        </w:rPr>
        <w:t>din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 xml:space="preserve"> ________________</w:t>
      </w:r>
      <w:r>
        <w:rPr>
          <w:rFonts w:ascii="Times New Roman" w:hAnsi="Times New Roman"/>
          <w:i/>
          <w:sz w:val="26"/>
          <w:szCs w:val="26"/>
          <w:lang w:val="ro-RO"/>
        </w:rPr>
        <w:t>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_.</w:t>
      </w:r>
    </w:p>
    <w:p w:rsidR="00F808BE" w:rsidRPr="00836B0C" w:rsidRDefault="00036961" w:rsidP="00F43629">
      <w:pPr>
        <w:pStyle w:val="a9"/>
        <w:spacing w:after="0" w:line="360" w:lineRule="auto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</w:p>
    <w:p w:rsidR="00DA5D91" w:rsidRPr="00836B0C" w:rsidRDefault="00F808BE" w:rsidP="00F43629">
      <w:pPr>
        <w:pStyle w:val="a9"/>
        <w:ind w:right="140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 w:rsidR="00372D6C">
        <w:rPr>
          <w:rFonts w:ascii="Times New Roman" w:hAnsi="Times New Roman"/>
          <w:i/>
          <w:sz w:val="16"/>
          <w:szCs w:val="16"/>
          <w:lang w:val="ro-RO"/>
        </w:rPr>
        <w:t>după caz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B4206C" w:rsidRPr="00836B0C" w:rsidRDefault="00372D6C" w:rsidP="00F43629">
      <w:pPr>
        <w:ind w:right="140"/>
        <w:jc w:val="both"/>
        <w:rPr>
          <w:rFonts w:ascii="Times New Roman" w:hAnsi="Times New Roman"/>
          <w:i/>
          <w:iCs/>
          <w:sz w:val="16"/>
          <w:szCs w:val="1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  <w:r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372D6C" w:rsidRDefault="00372D6C" w:rsidP="00F43629">
      <w:pPr>
        <w:ind w:right="140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372D6C" w:rsidRDefault="00372D6C" w:rsidP="00F43629">
      <w:pPr>
        <w:ind w:right="140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DA5D91" w:rsidRPr="00836B0C" w:rsidRDefault="00DA5D91" w:rsidP="00F43629">
      <w:pPr>
        <w:ind w:right="140"/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="006047D9">
        <w:rPr>
          <w:rFonts w:ascii="Times New Roman" w:hAnsi="Times New Roman"/>
          <w:i/>
          <w:iCs/>
          <w:sz w:val="26"/>
          <w:szCs w:val="26"/>
          <w:lang w:val="ro-RO"/>
        </w:rPr>
        <w:t>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372D6C">
        <w:rPr>
          <w:rFonts w:ascii="Times New Roman" w:hAnsi="Times New Roman"/>
          <w:sz w:val="26"/>
          <w:szCs w:val="26"/>
          <w:lang w:val="ro-RO"/>
        </w:rPr>
        <w:t xml:space="preserve">         </w:t>
      </w:r>
      <w:r w:rsidRPr="00836B0C">
        <w:rPr>
          <w:rFonts w:ascii="Times New Roman" w:hAnsi="Times New Roman"/>
          <w:sz w:val="26"/>
          <w:szCs w:val="26"/>
          <w:lang w:val="ro-RO"/>
        </w:rPr>
        <w:t>__________________</w:t>
      </w:r>
    </w:p>
    <w:p w:rsidR="006D5998" w:rsidRPr="00836B0C" w:rsidRDefault="006047D9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6D0052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372D6C" w:rsidRDefault="006D5998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DA5D91" w:rsidRPr="00836B0C" w:rsidRDefault="00372D6C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Dlui Ion </w:t>
      </w:r>
      <w:proofErr w:type="spellStart"/>
      <w:r w:rsidR="00DA5D91" w:rsidRPr="00836B0C">
        <w:rPr>
          <w:rFonts w:ascii="Times New Roman" w:hAnsi="Times New Roman"/>
          <w:sz w:val="24"/>
          <w:szCs w:val="24"/>
          <w:lang w:val="ro-RO"/>
        </w:rPr>
        <w:t>Ababii</w:t>
      </w:r>
      <w:proofErr w:type="spellEnd"/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rector USMF „Nicolae Testemiţanu”,</w:t>
      </w:r>
    </w:p>
    <w:p w:rsidR="00DA5D91" w:rsidRPr="00836B0C" w:rsidRDefault="0004150B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prof</w:t>
      </w:r>
      <w:r w:rsidR="0066328E">
        <w:rPr>
          <w:rFonts w:ascii="Times New Roman" w:hAnsi="Times New Roman"/>
          <w:sz w:val="24"/>
          <w:szCs w:val="24"/>
          <w:lang w:val="ro-RO"/>
        </w:rPr>
        <w:t>.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 univ</w:t>
      </w:r>
      <w:r w:rsidR="0066328E">
        <w:rPr>
          <w:rFonts w:ascii="Times New Roman" w:hAnsi="Times New Roman"/>
          <w:sz w:val="24"/>
          <w:szCs w:val="24"/>
          <w:lang w:val="ro-RO"/>
        </w:rPr>
        <w:t>.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, dr. 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>med.,</w:t>
      </w:r>
    </w:p>
    <w:p w:rsidR="00C048A2" w:rsidRPr="00836B0C" w:rsidRDefault="000253FA" w:rsidP="006D5998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academician al AŞM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9D2F46">
      <w:pPr>
        <w:ind w:left="6237" w:right="-286"/>
        <w:rPr>
          <w:rFonts w:ascii="Times New Roman" w:hAnsi="Times New Roman"/>
          <w:sz w:val="24"/>
          <w:szCs w:val="24"/>
          <w:lang w:val="ro-RO"/>
        </w:rPr>
      </w:pPr>
    </w:p>
    <w:p w:rsidR="009D2F46" w:rsidRPr="00836B0C" w:rsidRDefault="009D2F46" w:rsidP="0066328E">
      <w:pPr>
        <w:ind w:left="4962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6047D9" w:rsidRDefault="006047D9" w:rsidP="0066328E">
      <w:pPr>
        <w:numPr>
          <w:ilvl w:val="0"/>
          <w:numId w:val="23"/>
        </w:numPr>
        <w:tabs>
          <w:tab w:val="left" w:pos="284"/>
          <w:tab w:val="left" w:pos="4962"/>
          <w:tab w:val="left" w:pos="5245"/>
        </w:tabs>
        <w:spacing w:line="360" w:lineRule="auto"/>
        <w:ind w:left="4962" w:right="-1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Conducător științific</w:t>
      </w:r>
    </w:p>
    <w:p w:rsidR="006047D9" w:rsidRPr="00836B0C" w:rsidRDefault="006047D9" w:rsidP="0066328E">
      <w:pPr>
        <w:numPr>
          <w:ilvl w:val="0"/>
          <w:numId w:val="23"/>
        </w:numPr>
        <w:tabs>
          <w:tab w:val="left" w:pos="284"/>
          <w:tab w:val="left" w:pos="4962"/>
          <w:tab w:val="left" w:pos="5245"/>
        </w:tabs>
        <w:spacing w:line="360" w:lineRule="auto"/>
        <w:ind w:left="4962" w:right="-1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2C6C4B" w:rsidRPr="00836B0C" w:rsidRDefault="002C6C4B" w:rsidP="006D5998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3A4158" w:rsidRPr="00836B0C" w:rsidRDefault="003A4158" w:rsidP="005936E6">
      <w:pPr>
        <w:jc w:val="both"/>
        <w:rPr>
          <w:rFonts w:ascii="Times New Roman" w:hAnsi="Times New Roman"/>
          <w:sz w:val="12"/>
          <w:szCs w:val="12"/>
          <w:lang w:val="ro-RO"/>
        </w:rPr>
      </w:pPr>
    </w:p>
    <w:sectPr w:rsidR="003A4158" w:rsidRPr="00836B0C" w:rsidSect="00CE36C0">
      <w:headerReference w:type="default" r:id="rId7"/>
      <w:pgSz w:w="11906" w:h="16838" w:code="9"/>
      <w:pgMar w:top="964" w:right="567" w:bottom="425" w:left="1418" w:header="624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BF" w:rsidRDefault="002F6ABF">
      <w:r>
        <w:separator/>
      </w:r>
    </w:p>
  </w:endnote>
  <w:endnote w:type="continuationSeparator" w:id="0">
    <w:p w:rsidR="002F6ABF" w:rsidRDefault="002F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BF" w:rsidRDefault="002F6ABF">
      <w:r>
        <w:separator/>
      </w:r>
    </w:p>
  </w:footnote>
  <w:footnote w:type="continuationSeparator" w:id="0">
    <w:p w:rsidR="002F6ABF" w:rsidRDefault="002F6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088"/>
      <w:gridCol w:w="1701"/>
    </w:tblGrid>
    <w:tr w:rsidR="00414AB7" w:rsidRPr="00E97607" w:rsidTr="00836B0C">
      <w:trPr>
        <w:cantSplit/>
        <w:trHeight w:val="710"/>
        <w:tblHeader/>
      </w:trPr>
      <w:tc>
        <w:tcPr>
          <w:tcW w:w="141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4163A7">
          <w:pPr>
            <w:pStyle w:val="a3"/>
          </w:pPr>
          <w:r w:rsidRPr="004163A7">
            <w:rPr>
              <w:noProof/>
            </w:rPr>
            <w:pict>
              <v:rect id="_x0000_s2065" style="position:absolute;left:0;text-align:left;margin-left:-16.5pt;margin-top:-.45pt;width:513pt;height:779.75pt;z-index:251657728" o:allowincell="f" filled="f"/>
            </w:pict>
          </w:r>
          <w:r w:rsidRPr="004163A7">
            <w:rPr>
              <w:sz w:val="16"/>
              <w:szCs w:val="16"/>
              <w:lang w:val="ro-R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9pt;height:46.85pt">
                <v:imagedata r:id="rId1" o:title=""/>
              </v:shape>
            </w:pict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66328E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 xml:space="preserve">IP </w:t>
          </w:r>
          <w:r w:rsidR="00100100">
            <w:rPr>
              <w:szCs w:val="24"/>
              <w:lang w:val="fr-FR"/>
            </w:rPr>
            <w:t>unIVERSITATEA DE STAT DE MEDICINĂ ȘI FARMACIE</w:t>
          </w:r>
        </w:p>
        <w:p w:rsidR="00100100" w:rsidRDefault="0010010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100100" w:rsidRDefault="00414AB7" w:rsidP="00FA20E9">
          <w:pPr>
            <w:pStyle w:val="Titolo1Intestazione"/>
            <w:rPr>
              <w:i/>
              <w:sz w:val="22"/>
              <w:szCs w:val="22"/>
            </w:rPr>
          </w:pPr>
          <w:r w:rsidRPr="00100100">
            <w:rPr>
              <w:i/>
              <w:sz w:val="22"/>
              <w:szCs w:val="22"/>
            </w:rPr>
            <w:t xml:space="preserve">cerere pentru </w:t>
          </w:r>
          <w:r w:rsidR="00372D6C">
            <w:rPr>
              <w:i/>
              <w:sz w:val="22"/>
              <w:szCs w:val="22"/>
            </w:rPr>
            <w:t>concediu academic</w:t>
          </w:r>
        </w:p>
        <w:p w:rsidR="00414AB7" w:rsidRPr="00794DF4" w:rsidRDefault="00414AB7" w:rsidP="006047D9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CE36C0">
            <w:rPr>
              <w:i/>
              <w:sz w:val="22"/>
              <w:szCs w:val="22"/>
              <w:lang w:val="ro-RO"/>
            </w:rPr>
            <w:t>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F67336">
      <w:trPr>
        <w:cantSplit/>
        <w:trHeight w:hRule="exact" w:val="694"/>
        <w:tblHeader/>
      </w:trPr>
      <w:tc>
        <w:tcPr>
          <w:tcW w:w="141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a3"/>
            <w:rPr>
              <w:rStyle w:val="a5"/>
              <w:lang w:val="en-US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4163A7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4163A7" w:rsidRPr="00E97607">
            <w:rPr>
              <w:rStyle w:val="a5"/>
              <w:lang w:val="ru-RU"/>
            </w:rPr>
            <w:fldChar w:fldCharType="separate"/>
          </w:r>
          <w:r w:rsidR="00F43629">
            <w:rPr>
              <w:rStyle w:val="a5"/>
              <w:noProof/>
              <w:lang w:val="ru-RU"/>
            </w:rPr>
            <w:t>1</w:t>
          </w:r>
          <w:r w:rsidR="004163A7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 w:rsidR="00414AB7">
            <w:rPr>
              <w:rStyle w:val="a5"/>
              <w:lang w:val="en-US"/>
            </w:rPr>
            <w:t>1</w:t>
          </w:r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E8B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4B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26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E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CE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0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D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4B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2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>
      <o:colormenu v:ext="edit" fillcolor="none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07"/>
    <w:rsid w:val="00000A13"/>
    <w:rsid w:val="00007B72"/>
    <w:rsid w:val="000233EB"/>
    <w:rsid w:val="0002539A"/>
    <w:rsid w:val="000253FA"/>
    <w:rsid w:val="00030F13"/>
    <w:rsid w:val="00036961"/>
    <w:rsid w:val="0004150B"/>
    <w:rsid w:val="00052C73"/>
    <w:rsid w:val="00055502"/>
    <w:rsid w:val="00080237"/>
    <w:rsid w:val="00097F36"/>
    <w:rsid w:val="000A74E3"/>
    <w:rsid w:val="000C079F"/>
    <w:rsid w:val="000C2950"/>
    <w:rsid w:val="000D605C"/>
    <w:rsid w:val="00100100"/>
    <w:rsid w:val="001052FC"/>
    <w:rsid w:val="00160023"/>
    <w:rsid w:val="00195053"/>
    <w:rsid w:val="001978C7"/>
    <w:rsid w:val="001B3D99"/>
    <w:rsid w:val="001E2ED5"/>
    <w:rsid w:val="00205851"/>
    <w:rsid w:val="00216C47"/>
    <w:rsid w:val="00231E1F"/>
    <w:rsid w:val="0025146F"/>
    <w:rsid w:val="00253ED4"/>
    <w:rsid w:val="0025549A"/>
    <w:rsid w:val="00256FB0"/>
    <w:rsid w:val="00267571"/>
    <w:rsid w:val="002761AB"/>
    <w:rsid w:val="00284D18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31C5E"/>
    <w:rsid w:val="003530AF"/>
    <w:rsid w:val="00356E56"/>
    <w:rsid w:val="00372D6C"/>
    <w:rsid w:val="003A4158"/>
    <w:rsid w:val="003C58B0"/>
    <w:rsid w:val="00411070"/>
    <w:rsid w:val="00414AB7"/>
    <w:rsid w:val="004163A7"/>
    <w:rsid w:val="00416E79"/>
    <w:rsid w:val="0046181A"/>
    <w:rsid w:val="004634C7"/>
    <w:rsid w:val="004762FB"/>
    <w:rsid w:val="004C09AC"/>
    <w:rsid w:val="004D7520"/>
    <w:rsid w:val="004E646F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377B"/>
    <w:rsid w:val="005553C3"/>
    <w:rsid w:val="00563265"/>
    <w:rsid w:val="00575ABE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559"/>
    <w:rsid w:val="006047D9"/>
    <w:rsid w:val="0062738F"/>
    <w:rsid w:val="0066328E"/>
    <w:rsid w:val="006D0052"/>
    <w:rsid w:val="006D5998"/>
    <w:rsid w:val="0072131D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479E"/>
    <w:rsid w:val="00886B90"/>
    <w:rsid w:val="008A7FA6"/>
    <w:rsid w:val="008B1301"/>
    <w:rsid w:val="008D1DEF"/>
    <w:rsid w:val="009065A9"/>
    <w:rsid w:val="00906EBE"/>
    <w:rsid w:val="00933582"/>
    <w:rsid w:val="00955CAF"/>
    <w:rsid w:val="0097019B"/>
    <w:rsid w:val="00983D30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72155"/>
    <w:rsid w:val="00A733AE"/>
    <w:rsid w:val="00A84000"/>
    <w:rsid w:val="00B00BC8"/>
    <w:rsid w:val="00B239F0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23E73"/>
    <w:rsid w:val="00C265E5"/>
    <w:rsid w:val="00C33C76"/>
    <w:rsid w:val="00C63DC9"/>
    <w:rsid w:val="00C84845"/>
    <w:rsid w:val="00CA352A"/>
    <w:rsid w:val="00CB10BB"/>
    <w:rsid w:val="00CB224A"/>
    <w:rsid w:val="00CD41E4"/>
    <w:rsid w:val="00CE36C0"/>
    <w:rsid w:val="00CF5B72"/>
    <w:rsid w:val="00CF77E3"/>
    <w:rsid w:val="00D00900"/>
    <w:rsid w:val="00D14835"/>
    <w:rsid w:val="00D22DD4"/>
    <w:rsid w:val="00D232E6"/>
    <w:rsid w:val="00D25632"/>
    <w:rsid w:val="00D46944"/>
    <w:rsid w:val="00D775D2"/>
    <w:rsid w:val="00D83C24"/>
    <w:rsid w:val="00DA5D91"/>
    <w:rsid w:val="00DB6ED3"/>
    <w:rsid w:val="00DE7C63"/>
    <w:rsid w:val="00DF157E"/>
    <w:rsid w:val="00E0046C"/>
    <w:rsid w:val="00E00AF3"/>
    <w:rsid w:val="00E07120"/>
    <w:rsid w:val="00E151F7"/>
    <w:rsid w:val="00E27A33"/>
    <w:rsid w:val="00E37697"/>
    <w:rsid w:val="00E6266A"/>
    <w:rsid w:val="00E7185E"/>
    <w:rsid w:val="00E765B4"/>
    <w:rsid w:val="00E8226C"/>
    <w:rsid w:val="00E944B1"/>
    <w:rsid w:val="00E97607"/>
    <w:rsid w:val="00EC5457"/>
    <w:rsid w:val="00F14317"/>
    <w:rsid w:val="00F31F53"/>
    <w:rsid w:val="00F32551"/>
    <w:rsid w:val="00F43629"/>
    <w:rsid w:val="00F67336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C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77B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55377B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55377B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55377B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55377B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377B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55377B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55377B"/>
    <w:rPr>
      <w:rFonts w:ascii="Times New Roman" w:hAnsi="Times New Roman"/>
    </w:rPr>
  </w:style>
  <w:style w:type="paragraph" w:customStyle="1" w:styleId="Modello">
    <w:name w:val="Modello"/>
    <w:basedOn w:val="a3"/>
    <w:rsid w:val="0055377B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55377B"/>
    <w:rPr>
      <w:caps/>
      <w:sz w:val="24"/>
    </w:rPr>
  </w:style>
  <w:style w:type="paragraph" w:customStyle="1" w:styleId="NumeroRevisione">
    <w:name w:val="Numero Revisione"/>
    <w:basedOn w:val="a3"/>
    <w:rsid w:val="0055377B"/>
    <w:pPr>
      <w:jc w:val="left"/>
    </w:pPr>
    <w:rPr>
      <w:sz w:val="16"/>
    </w:rPr>
  </w:style>
  <w:style w:type="paragraph" w:customStyle="1" w:styleId="Revisione">
    <w:name w:val="Revisione"/>
    <w:basedOn w:val="a3"/>
    <w:rsid w:val="0055377B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55377B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55377B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customStyle="1" w:styleId="10">
    <w:name w:val="Абзац списка1"/>
    <w:basedOn w:val="a"/>
    <w:uiPriority w:val="34"/>
    <w:qFormat/>
    <w:rsid w:val="00416E79"/>
    <w:pPr>
      <w:ind w:left="708"/>
    </w:pPr>
  </w:style>
  <w:style w:type="paragraph" w:styleId="ab">
    <w:name w:val="List Paragraph"/>
    <w:basedOn w:val="a"/>
    <w:uiPriority w:val="34"/>
    <w:qFormat/>
    <w:rsid w:val="002C6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60</TotalTime>
  <Pages>1</Pages>
  <Words>85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Rojnoveanu Gheorghe</cp:lastModifiedBy>
  <cp:revision>8</cp:revision>
  <cp:lastPrinted>2017-06-28T12:51:00Z</cp:lastPrinted>
  <dcterms:created xsi:type="dcterms:W3CDTF">2017-06-27T12:05:00Z</dcterms:created>
  <dcterms:modified xsi:type="dcterms:W3CDTF">2017-06-28T14:40:00Z</dcterms:modified>
</cp:coreProperties>
</file>